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253D3" w14:textId="5443CFD4" w:rsidR="00944BC2" w:rsidRPr="00FB3754" w:rsidRDefault="0003736E" w:rsidP="00FB3754">
      <w:pPr>
        <w:spacing w:line="360" w:lineRule="auto"/>
        <w:ind w:right="111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4E39D9A0">
                <wp:simplePos x="0" y="0"/>
                <wp:positionH relativeFrom="column">
                  <wp:posOffset>-619152</wp:posOffset>
                </wp:positionH>
                <wp:positionV relativeFrom="paragraph">
                  <wp:posOffset>-713051</wp:posOffset>
                </wp:positionV>
                <wp:extent cx="7068185" cy="748030"/>
                <wp:effectExtent l="0" t="0" r="635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8185" cy="748030"/>
                          <a:chOff x="403" y="179"/>
                          <a:chExt cx="11131" cy="1178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" y="179"/>
                            <a:ext cx="2416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337"/>
                            <a:ext cx="3457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7" y="445"/>
                            <a:ext cx="144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4E846" id="Grupa 1" o:spid="_x0000_s1026" style="position:absolute;margin-left:-48.75pt;margin-top:-56.15pt;width:556.55pt;height:58.9pt;z-index:251658240" coordorigin="403,179" coordsize="11131,1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/2VBLAwQKAAAAAAAAACEAxci8&#10;sUxBAABMQQAAFQAAAGRycy9tZWRpYS9pbWFnZTEuanBlZ//Y/+AAEEpGSUYAAQEBANwA3AAA/9sA&#10;QwACAQEBAQECAQEBAgICAgIEAwICAgIFBAQDBAYFBgYGBQYGBgcJCAYHCQcGBggLCAkKCgoKCgYI&#10;CwwLCgwJCgoK/9sAQwECAgICAgIFAwMFCgcGBwoKCgoKCgoKCgoKCgoKCgoKCgoKCgoKCgoKCgoK&#10;CgoKCgoKCgoKCgoKCgoKCgoKCgoK/8AAEQgArgF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403;top:179;width:2416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iCBHAAAAA2gAAAA8AAABkcnMvZG93bnJldi54bWxEj0tvwjAQhO+V+A/WInErDjmgksagiIfg&#10;WqjU6zbePNp4HdkGwr/HSEgcRzPzjSZfDaYTF3K+taxgNk1AEJdWt1wr+D7t3j9A+ICssbNMCm7k&#10;YbUcveWYaXvlL7ocQy0ihH2GCpoQ+kxKXzZk0E9tTxy9yjqDIUpXS+3wGuGmk2mSzKXBluNCgz2t&#10;Gyr/j2ejwBZ/exlOG7nrf8n8uBYX1Xau1GQ8FJ8gAg3hFX62D1pBCo8r8QbI5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WIIEcAAAADaAAAADwAAAAAAAAAAAAAAAACfAgAA&#10;ZHJzL2Rvd25yZXYueG1sUEsFBgAAAAAEAAQA9wAAAIwDAAAAAA==&#10;">
                  <v:imagedata r:id="rId11" o:title=""/>
                  <v:path arrowok="t"/>
                </v:shape>
                <v:shape id="Obraz 3" o:spid="_x0000_s1028" type="#_x0000_t75" style="position:absolute;left:8077;top:337;width:3457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M7cLEAAAA2gAAAA8AAABkcnMvZG93bnJldi54bWxEj1FrwkAQhN8L/Q/HCn2rF20QiZ4iBcFC&#10;LTQW6uOSW5Ngbi/cbTXtr+8VCj4OM/MNs1wPrlMXCrH1bGAyzkARV962XBv4OGwf56CiIFvsPJOB&#10;b4qwXt3fLbGw/srvdCmlVgnCsUADjUhfaB2rhhzGse+Jk3fywaEkGWptA14T3HV6mmUz7bDltNBg&#10;T88NVefyyxl4yXOZ5uXb4fj62W1+zjPZH8PemIfRsFmAEhrkFv5v76yBJ/i7km6AX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M7cLEAAAA2gAAAA8AAAAAAAAAAAAAAAAA&#10;nwIAAGRycy9kb3ducmV2LnhtbFBLBQYAAAAABAAEAPcAAACQAwAAAAA=&#10;">
                  <v:imagedata r:id="rId12" o:title=""/>
                  <v:path arrowok="t"/>
                </v:shape>
                <v:shape id="Obraz 4" o:spid="_x0000_s1029" type="#_x0000_t75" style="position:absolute;left:5137;top:445;width:1440;height: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vurvCAAAA2gAAAA8AAABkcnMvZG93bnJldi54bWxEj1uLwjAUhN8X/A/hCL7ImnrBla5RRFiw&#10;j16fD82x7dqclCRrq7/eLCzs4zAz3zDLdWdqcSfnK8sKxqMEBHFudcWFgtPx630BwgdkjbVlUvAg&#10;D+tV722JqbYt7+l+CIWIEPYpKihDaFIpfV6SQT+yDXH0rtYZDFG6QmqHbYSbWk6SZC4NVhwXSmxo&#10;W1J+O/wYBdlw+3F242xat5fn90ViRnzKlBr0u80niEBd+A//tXdawQx+r8QbIF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77q7wgAAANoAAAAPAAAAAAAAAAAAAAAAAJ8C&#10;AABkcnMvZG93bnJldi54bWxQSwUGAAAAAAQABAD3AAAAjgMAAAAA&#10;">
                  <v:imagedata r:id="rId13" o:title=""/>
                  <v:path arrowok="t"/>
                </v:shape>
              </v:group>
            </w:pict>
          </mc:Fallback>
        </mc:AlternateContent>
      </w:r>
    </w:p>
    <w:p w14:paraId="1745ED5F" w14:textId="77777777" w:rsidR="00FB3754" w:rsidRDefault="00FB3754" w:rsidP="00FB3754">
      <w:pPr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C00830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C008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umowy nr ……………</w:t>
      </w:r>
    </w:p>
    <w:p w14:paraId="42AD7241" w14:textId="77777777" w:rsidR="0025727E" w:rsidRPr="00C00830" w:rsidRDefault="0025727E" w:rsidP="00FB3754">
      <w:pPr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</w:p>
    <w:p w14:paraId="70B018A5" w14:textId="77777777" w:rsidR="00FB3754" w:rsidRPr="00C00830" w:rsidRDefault="00FB3754" w:rsidP="00FB3754">
      <w:pPr>
        <w:rPr>
          <w:rFonts w:ascii="Arial" w:hAnsi="Arial" w:cs="Arial"/>
          <w:sz w:val="22"/>
          <w:szCs w:val="22"/>
        </w:rPr>
      </w:pPr>
    </w:p>
    <w:p w14:paraId="2EAE688E" w14:textId="77777777" w:rsidR="00FB3754" w:rsidRPr="005666D9" w:rsidRDefault="00FB3754" w:rsidP="006B4558">
      <w:pPr>
        <w:jc w:val="both"/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>* gdy Wykonawcą jest spółka prawa handlowego:</w:t>
      </w:r>
    </w:p>
    <w:p w14:paraId="73EDD7BD" w14:textId="77777777" w:rsidR="00FB3754" w:rsidRPr="005666D9" w:rsidRDefault="00FB3754" w:rsidP="006B4558">
      <w:pPr>
        <w:jc w:val="both"/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>..........................................................................., z siedzibą w ..............................................</w:t>
      </w:r>
      <w:bookmarkStart w:id="0" w:name="_GoBack"/>
      <w:bookmarkEnd w:id="0"/>
      <w:r w:rsidRPr="005666D9">
        <w:rPr>
          <w:rFonts w:ascii="Arial" w:hAnsi="Arial" w:cs="Arial"/>
          <w:sz w:val="22"/>
          <w:szCs w:val="22"/>
        </w:rPr>
        <w:t>. przy ulicy ................................................................................</w:t>
      </w:r>
    </w:p>
    <w:p w14:paraId="067A6ACB" w14:textId="77777777" w:rsidR="00FB3754" w:rsidRPr="005666D9" w:rsidRDefault="00FB3754" w:rsidP="006B4558">
      <w:pPr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 xml:space="preserve">wpisaną do Rejestru Przedsiębiorców Krajowego Sądowego prowadzonego przez Sąd Rejonowy ...................,  pod nr ..................................; NIP:.............; REGON .....................................................; </w:t>
      </w:r>
    </w:p>
    <w:p w14:paraId="215FAE69" w14:textId="77777777" w:rsidR="00FB3754" w:rsidRDefault="00FB3754" w:rsidP="006B4558">
      <w:pPr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>zwaną dalej „Wykonawcą”, reprezentowaną przez  ...................................</w:t>
      </w:r>
      <w:r>
        <w:rPr>
          <w:rFonts w:ascii="Arial" w:hAnsi="Arial" w:cs="Arial"/>
          <w:sz w:val="22"/>
          <w:szCs w:val="22"/>
        </w:rPr>
        <w:t xml:space="preserve">.............................. </w:t>
      </w:r>
    </w:p>
    <w:p w14:paraId="6EB2C29D" w14:textId="77777777" w:rsidR="00FB3754" w:rsidRPr="005666D9" w:rsidRDefault="00FB3754" w:rsidP="00FB3754">
      <w:pPr>
        <w:spacing w:line="360" w:lineRule="auto"/>
        <w:rPr>
          <w:rFonts w:ascii="Arial" w:hAnsi="Arial" w:cs="Arial"/>
          <w:sz w:val="22"/>
          <w:szCs w:val="22"/>
        </w:rPr>
      </w:pPr>
    </w:p>
    <w:p w14:paraId="5AE10462" w14:textId="77777777" w:rsidR="00FB3754" w:rsidRPr="005666D9" w:rsidRDefault="00FB3754" w:rsidP="006B4558">
      <w:pPr>
        <w:jc w:val="both"/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>* gdy Wykonawcą jest osoba fizyczna prowadząca działalność gospodarczą:</w:t>
      </w:r>
    </w:p>
    <w:p w14:paraId="05720D7B" w14:textId="77777777" w:rsidR="00FB3754" w:rsidRPr="005666D9" w:rsidRDefault="00FB3754" w:rsidP="006B4558">
      <w:pPr>
        <w:jc w:val="both"/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 xml:space="preserve">................., zamieszkałym/ą w ................ , przy ulicy .........................., prowadzącym/ą działalność gospodarczą pod firmą ....................................., adres wykonywania działalności gospodarczej: ………………..,  na podstawie wpisu do Centralnej Ewidencji i Informacji </w:t>
      </w:r>
      <w:r w:rsidRPr="005666D9">
        <w:rPr>
          <w:rFonts w:ascii="Arial" w:hAnsi="Arial" w:cs="Arial"/>
          <w:sz w:val="22"/>
          <w:szCs w:val="22"/>
        </w:rPr>
        <w:br/>
        <w:t>o Działalności Gospodarczej RP, PESEL: 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5666D9">
        <w:rPr>
          <w:rFonts w:ascii="Arial" w:hAnsi="Arial" w:cs="Arial"/>
          <w:sz w:val="22"/>
          <w:szCs w:val="22"/>
        </w:rPr>
        <w:t>; NIP: ............... ,</w:t>
      </w:r>
      <w:r>
        <w:rPr>
          <w:rFonts w:ascii="Arial" w:hAnsi="Arial" w:cs="Arial"/>
          <w:sz w:val="22"/>
          <w:szCs w:val="22"/>
        </w:rPr>
        <w:t xml:space="preserve"> REGON: …………</w:t>
      </w:r>
    </w:p>
    <w:p w14:paraId="037BCE0D" w14:textId="77777777" w:rsidR="00FB3754" w:rsidRPr="005666D9" w:rsidRDefault="00FB3754" w:rsidP="006B4558">
      <w:pPr>
        <w:jc w:val="both"/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 xml:space="preserve">zwanym/ą dalej „Wykonawcą”. </w:t>
      </w:r>
    </w:p>
    <w:p w14:paraId="3F9C7C33" w14:textId="77777777" w:rsidR="00FB3754" w:rsidRPr="005666D9" w:rsidRDefault="00FB3754" w:rsidP="00FB37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558232" w14:textId="77777777" w:rsidR="00FB3754" w:rsidRPr="005666D9" w:rsidRDefault="00FB3754" w:rsidP="006B4558">
      <w:pPr>
        <w:jc w:val="both"/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>* gdy Wykonawcą jest osoba fizyczna nieprowadząca działalności gospodarczej:</w:t>
      </w:r>
    </w:p>
    <w:p w14:paraId="7870B7EA" w14:textId="77777777" w:rsidR="00FB3754" w:rsidRPr="00FB3754" w:rsidRDefault="00FB3754" w:rsidP="006B4558">
      <w:pPr>
        <w:pStyle w:val="Nagwek5"/>
        <w:spacing w:before="0"/>
        <w:rPr>
          <w:rFonts w:ascii="Arial" w:hAnsi="Arial" w:cs="Arial"/>
          <w:b/>
          <w:color w:val="auto"/>
          <w:sz w:val="22"/>
          <w:szCs w:val="22"/>
        </w:rPr>
      </w:pPr>
      <w:r w:rsidRPr="00FB3754">
        <w:rPr>
          <w:rFonts w:ascii="Arial" w:hAnsi="Arial" w:cs="Arial"/>
          <w:color w:val="auto"/>
          <w:sz w:val="22"/>
          <w:szCs w:val="22"/>
        </w:rPr>
        <w:t>.............................., zamieszkałym/ą w .............................., przy ulicy ...............; legitymującą się dowodem osobistym numer: ………… seria…………., PESEL.............; NIP ...............</w:t>
      </w:r>
    </w:p>
    <w:p w14:paraId="57F8E4DC" w14:textId="77777777" w:rsidR="00A227FC" w:rsidRDefault="00A227FC" w:rsidP="00FB3754">
      <w:pPr>
        <w:pStyle w:val="Nagwek5"/>
        <w:spacing w:before="120" w:after="120"/>
        <w:rPr>
          <w:rFonts w:ascii="Arial" w:hAnsi="Arial" w:cs="Arial"/>
          <w:sz w:val="22"/>
          <w:szCs w:val="22"/>
        </w:rPr>
      </w:pPr>
    </w:p>
    <w:p w14:paraId="6CF11947" w14:textId="649C370D" w:rsidR="00FB3754" w:rsidRPr="00FB3754" w:rsidRDefault="00FB3754" w:rsidP="00FB3754">
      <w:pPr>
        <w:pStyle w:val="Nagwek5"/>
        <w:spacing w:before="120" w:after="120"/>
        <w:rPr>
          <w:rFonts w:ascii="Arial" w:hAnsi="Arial" w:cs="Arial"/>
          <w:color w:val="auto"/>
          <w:sz w:val="22"/>
          <w:szCs w:val="22"/>
        </w:rPr>
      </w:pPr>
      <w:r w:rsidRPr="00FB3754">
        <w:rPr>
          <w:rFonts w:ascii="Arial" w:hAnsi="Arial" w:cs="Arial"/>
          <w:color w:val="auto"/>
          <w:sz w:val="22"/>
          <w:szCs w:val="22"/>
        </w:rPr>
        <w:t xml:space="preserve">                        </w:t>
      </w:r>
    </w:p>
    <w:p w14:paraId="7863ADFA" w14:textId="77777777" w:rsidR="00FB3754" w:rsidRDefault="00FB3754" w:rsidP="00FB3754">
      <w:pPr>
        <w:pStyle w:val="Nagwek5"/>
        <w:spacing w:before="120"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B3754">
        <w:rPr>
          <w:rFonts w:ascii="Arial" w:hAnsi="Arial" w:cs="Arial"/>
          <w:b/>
          <w:color w:val="auto"/>
          <w:sz w:val="22"/>
          <w:szCs w:val="22"/>
        </w:rPr>
        <w:t>OFERTA</w:t>
      </w:r>
    </w:p>
    <w:p w14:paraId="5123E1D6" w14:textId="77777777" w:rsidR="00A70DD0" w:rsidRPr="00A70DD0" w:rsidRDefault="00A70DD0" w:rsidP="00A70DD0"/>
    <w:p w14:paraId="23165352" w14:textId="219109DE" w:rsidR="00FB3754" w:rsidRPr="00FB3754" w:rsidRDefault="00FB3754" w:rsidP="006B4558">
      <w:pPr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nawiązaniu do ogłoszenia na</w:t>
      </w:r>
      <w:r w:rsidRPr="006251B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762F9">
        <w:rPr>
          <w:rFonts w:ascii="Arial" w:hAnsi="Arial" w:cs="Arial"/>
          <w:color w:val="000000"/>
          <w:sz w:val="22"/>
          <w:szCs w:val="22"/>
        </w:rPr>
        <w:t>realizacja</w:t>
      </w:r>
      <w:r w:rsidR="00C762F9" w:rsidRPr="00226985">
        <w:rPr>
          <w:rFonts w:ascii="Arial" w:hAnsi="Arial" w:cs="Arial"/>
          <w:color w:val="000000"/>
          <w:sz w:val="22"/>
          <w:szCs w:val="22"/>
        </w:rPr>
        <w:t xml:space="preserve"> kampanii </w:t>
      </w:r>
      <w:r w:rsidR="00C762F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762F9" w:rsidRPr="00350200">
        <w:rPr>
          <w:rFonts w:ascii="Arial" w:hAnsi="Arial" w:cs="Arial"/>
          <w:color w:val="000000"/>
          <w:sz w:val="22"/>
          <w:szCs w:val="22"/>
        </w:rPr>
        <w:t>internetowej poświęconej promocji konkursów dla potencjalnych beneficjentów Programu Wiedza Edukacja Rozwój oraz strony internetowej www.zdrowie.gov.pl</w:t>
      </w:r>
      <w:r w:rsidR="00C762F9">
        <w:rPr>
          <w:rFonts w:ascii="Arial" w:hAnsi="Arial" w:cs="Arial"/>
          <w:color w:val="000000"/>
          <w:sz w:val="22"/>
          <w:szCs w:val="22"/>
        </w:rPr>
        <w:t>,</w:t>
      </w:r>
      <w:r w:rsidR="00C762F9" w:rsidRPr="006251B9">
        <w:rPr>
          <w:rFonts w:ascii="Arial" w:hAnsi="Arial" w:cs="Arial"/>
          <w:sz w:val="22"/>
          <w:szCs w:val="22"/>
        </w:rPr>
        <w:t xml:space="preserve"> </w:t>
      </w:r>
      <w:r w:rsidRPr="006251B9">
        <w:rPr>
          <w:rFonts w:ascii="Arial" w:hAnsi="Arial" w:cs="Arial"/>
          <w:sz w:val="22"/>
          <w:szCs w:val="22"/>
        </w:rPr>
        <w:t>składam ofert</w:t>
      </w:r>
      <w:r w:rsidR="00C762F9">
        <w:rPr>
          <w:rFonts w:ascii="Arial" w:hAnsi="Arial" w:cs="Arial"/>
          <w:sz w:val="22"/>
          <w:szCs w:val="22"/>
        </w:rPr>
        <w:t>ę na realizację tego zamówienia</w:t>
      </w:r>
      <w:r w:rsidRPr="006251B9">
        <w:rPr>
          <w:rFonts w:ascii="Arial" w:hAnsi="Arial" w:cs="Arial"/>
          <w:sz w:val="22"/>
          <w:szCs w:val="22"/>
        </w:rPr>
        <w:t xml:space="preserve"> w terminie </w:t>
      </w:r>
      <w:r w:rsidR="00C762F9">
        <w:rPr>
          <w:rFonts w:ascii="Arial" w:hAnsi="Arial" w:cs="Arial"/>
          <w:sz w:val="22"/>
          <w:szCs w:val="22"/>
        </w:rPr>
        <w:br/>
      </w:r>
      <w:r w:rsidRPr="006251B9">
        <w:rPr>
          <w:rFonts w:ascii="Arial" w:hAnsi="Arial" w:cs="Arial"/>
          <w:sz w:val="22"/>
          <w:szCs w:val="22"/>
        </w:rPr>
        <w:t>i na warunkach określonych</w:t>
      </w:r>
      <w:r w:rsidR="00C762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Szczegółowym Opisie Przedmiotu Zamówienia i wzorze umowy</w:t>
      </w:r>
    </w:p>
    <w:p w14:paraId="2A87423D" w14:textId="77777777" w:rsidR="00FB3754" w:rsidRPr="00C00830" w:rsidRDefault="00FB3754" w:rsidP="00FB37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204E2A6" w14:textId="77777777" w:rsidR="00FB3754" w:rsidRDefault="00FB3754" w:rsidP="00F84A15">
      <w:pPr>
        <w:pStyle w:val="Tekstpodstawowy"/>
        <w:numPr>
          <w:ilvl w:val="0"/>
          <w:numId w:val="2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00830">
        <w:rPr>
          <w:rFonts w:ascii="Arial" w:hAnsi="Arial" w:cs="Arial"/>
          <w:sz w:val="22"/>
          <w:szCs w:val="22"/>
        </w:rPr>
        <w:t xml:space="preserve">Całkowite wynagrodzenie, obejmuje wszelkie należności związane z wykonywaniem przedmiotu umowy i wynosi ............... brutto.  </w:t>
      </w:r>
    </w:p>
    <w:p w14:paraId="2CA29D00" w14:textId="77777777" w:rsidR="00F84A15" w:rsidRDefault="00F84A15" w:rsidP="00F84A15">
      <w:pPr>
        <w:pStyle w:val="Tekstpodstawowy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11C9D91F" w14:textId="2939D16A" w:rsidR="00F84A15" w:rsidRPr="00F84A15" w:rsidRDefault="00F84A15" w:rsidP="00F84A15">
      <w:pPr>
        <w:pStyle w:val="Tekstpodstawowy"/>
        <w:numPr>
          <w:ilvl w:val="0"/>
          <w:numId w:val="28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Oferujemy osiągnięcie wskaźnika </w:t>
      </w:r>
      <w:r w:rsidRPr="004C53DE">
        <w:rPr>
          <w:rFonts w:ascii="Arial" w:hAnsi="Arial" w:cs="Arial"/>
          <w:sz w:val="22"/>
          <w:szCs w:val="22"/>
        </w:rPr>
        <w:t>Reklama w GDN</w:t>
      </w:r>
      <w:r>
        <w:rPr>
          <w:rFonts w:ascii="Arial" w:hAnsi="Arial" w:cs="Arial"/>
          <w:sz w:val="22"/>
          <w:szCs w:val="22"/>
          <w:lang w:val="pl-PL"/>
        </w:rPr>
        <w:t xml:space="preserve"> na poziomie ……</w:t>
      </w:r>
    </w:p>
    <w:p w14:paraId="329AEA3C" w14:textId="77777777" w:rsidR="00F84A15" w:rsidRDefault="00F84A15" w:rsidP="00F84A15">
      <w:pPr>
        <w:pStyle w:val="Akapitzlist"/>
        <w:rPr>
          <w:rFonts w:ascii="Arial" w:hAnsi="Arial" w:cs="Arial"/>
          <w:sz w:val="22"/>
          <w:szCs w:val="22"/>
        </w:rPr>
      </w:pPr>
    </w:p>
    <w:p w14:paraId="2A23986A" w14:textId="6547AA47" w:rsidR="00F84A15" w:rsidRPr="00F84A15" w:rsidRDefault="00F84A15" w:rsidP="00F84A15">
      <w:pPr>
        <w:pStyle w:val="Tekstpodstawowy"/>
        <w:numPr>
          <w:ilvl w:val="0"/>
          <w:numId w:val="28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Oferujemy osiągnięcie wskaźnika </w:t>
      </w:r>
      <w:r w:rsidRPr="00F84A15">
        <w:rPr>
          <w:rFonts w:ascii="Arial" w:hAnsi="Arial" w:cs="Arial"/>
          <w:bCs/>
          <w:sz w:val="22"/>
          <w:szCs w:val="22"/>
        </w:rPr>
        <w:t xml:space="preserve">Reklama </w:t>
      </w:r>
      <w:proofErr w:type="spellStart"/>
      <w:r w:rsidRPr="00F84A15">
        <w:rPr>
          <w:rFonts w:ascii="Arial" w:hAnsi="Arial" w:cs="Arial"/>
          <w:bCs/>
          <w:sz w:val="22"/>
          <w:szCs w:val="22"/>
        </w:rPr>
        <w:t>bannerowa</w:t>
      </w:r>
      <w:proofErr w:type="spellEnd"/>
      <w:r w:rsidRPr="00F84A15">
        <w:rPr>
          <w:rFonts w:ascii="Arial" w:hAnsi="Arial" w:cs="Arial"/>
          <w:bCs/>
          <w:sz w:val="22"/>
          <w:szCs w:val="22"/>
        </w:rPr>
        <w:t xml:space="preserve"> w </w:t>
      </w:r>
      <w:r w:rsidRPr="00F84A15">
        <w:rPr>
          <w:rFonts w:ascii="Arial" w:hAnsi="Arial" w:cs="Arial"/>
          <w:color w:val="000000"/>
          <w:sz w:val="22"/>
          <w:szCs w:val="22"/>
        </w:rPr>
        <w:t>portalach o tematyce związanej z ochroną zdrowia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na poziomie ……….</w:t>
      </w:r>
    </w:p>
    <w:p w14:paraId="095C53CB" w14:textId="77777777" w:rsidR="00F84A15" w:rsidRDefault="00F84A15" w:rsidP="00F84A15">
      <w:pPr>
        <w:pStyle w:val="Akapitzlist"/>
        <w:rPr>
          <w:rFonts w:ascii="Arial" w:hAnsi="Arial" w:cs="Arial"/>
          <w:sz w:val="22"/>
          <w:szCs w:val="22"/>
        </w:rPr>
      </w:pPr>
    </w:p>
    <w:p w14:paraId="3E97EC0E" w14:textId="4034C23D" w:rsidR="00F84A15" w:rsidRDefault="00F84A15" w:rsidP="00F84A15">
      <w:pPr>
        <w:pStyle w:val="Tekstpodstawowy"/>
        <w:numPr>
          <w:ilvl w:val="0"/>
          <w:numId w:val="28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Oferujemy osiągnięcie wskaźnika Reklama Facebook na poziomie ………….</w:t>
      </w:r>
    </w:p>
    <w:p w14:paraId="7A6F6208" w14:textId="77777777" w:rsidR="00FB3754" w:rsidRDefault="00FB3754" w:rsidP="00FB3754">
      <w:pPr>
        <w:ind w:right="-233"/>
        <w:rPr>
          <w:rFonts w:ascii="Arial" w:hAnsi="Arial" w:cs="Arial"/>
          <w:sz w:val="22"/>
          <w:szCs w:val="22"/>
        </w:rPr>
      </w:pPr>
    </w:p>
    <w:p w14:paraId="1E10C9D0" w14:textId="7E5DA829" w:rsidR="00FB3754" w:rsidRDefault="00FB3754" w:rsidP="006B4558">
      <w:pPr>
        <w:jc w:val="both"/>
        <w:rPr>
          <w:rFonts w:ascii="Arial" w:hAnsi="Arial" w:cs="Arial"/>
          <w:sz w:val="22"/>
          <w:szCs w:val="22"/>
        </w:rPr>
      </w:pPr>
      <w:r w:rsidRPr="00C00830">
        <w:rPr>
          <w:rFonts w:ascii="Arial" w:hAnsi="Arial" w:cs="Arial"/>
          <w:sz w:val="22"/>
          <w:szCs w:val="22"/>
        </w:rPr>
        <w:t xml:space="preserve">Osobą/osobami do realizacji przedmiotu zamówienia jest/są: ..................................... </w:t>
      </w:r>
    </w:p>
    <w:p w14:paraId="6A092168" w14:textId="77777777" w:rsidR="00F84A15" w:rsidRDefault="00F84A15" w:rsidP="006B455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7AB8554" w14:textId="77777777" w:rsidR="00FC6DC1" w:rsidRDefault="00FC6DC1" w:rsidP="006B455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A26B944" w14:textId="77777777" w:rsidR="00FC6DC1" w:rsidRDefault="00FC6DC1" w:rsidP="006B455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A64B8B0" w14:textId="77777777" w:rsidR="00A70DD0" w:rsidRDefault="00A70DD0" w:rsidP="00FC6D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0E08A3" w14:textId="77777777" w:rsidR="00A70DD0" w:rsidRDefault="00A70DD0" w:rsidP="00FC6D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F6ABA6" w14:textId="77777777" w:rsidR="00A70DD0" w:rsidRDefault="00A70DD0" w:rsidP="00A70DD0">
      <w:pPr>
        <w:jc w:val="both"/>
        <w:rPr>
          <w:rFonts w:ascii="Arial" w:hAnsi="Arial" w:cs="Arial"/>
          <w:sz w:val="22"/>
          <w:szCs w:val="22"/>
        </w:rPr>
      </w:pPr>
    </w:p>
    <w:p w14:paraId="04F1905C" w14:textId="5C467CC0" w:rsidR="00FC6DC1" w:rsidRDefault="00FC6DC1" w:rsidP="00D436A2">
      <w:pPr>
        <w:jc w:val="center"/>
        <w:rPr>
          <w:rFonts w:ascii="Arial" w:hAnsi="Arial" w:cs="Arial"/>
          <w:sz w:val="22"/>
          <w:szCs w:val="22"/>
        </w:rPr>
      </w:pPr>
      <w:r w:rsidRPr="0007418E">
        <w:rPr>
          <w:rFonts w:ascii="Arial" w:hAnsi="Arial" w:cs="Arial"/>
          <w:sz w:val="22"/>
          <w:szCs w:val="22"/>
        </w:rPr>
        <w:t xml:space="preserve">Doświadczenie </w:t>
      </w:r>
      <w:r>
        <w:rPr>
          <w:rFonts w:ascii="Arial" w:hAnsi="Arial" w:cs="Arial"/>
          <w:sz w:val="22"/>
          <w:szCs w:val="22"/>
        </w:rPr>
        <w:t>Wykonawcy</w:t>
      </w:r>
      <w:r w:rsidRPr="000741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realizacji usług polegających na </w:t>
      </w:r>
      <w:r w:rsidR="00A70DD0">
        <w:rPr>
          <w:rFonts w:ascii="Arial" w:hAnsi="Arial" w:cs="Arial"/>
          <w:sz w:val="22"/>
          <w:szCs w:val="22"/>
        </w:rPr>
        <w:t>realizacji kampanii internetowych</w:t>
      </w:r>
      <w:r w:rsidR="00175D33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A70DD0">
        <w:rPr>
          <w:rFonts w:ascii="Arial" w:hAnsi="Arial" w:cs="Arial"/>
          <w:sz w:val="22"/>
          <w:szCs w:val="22"/>
        </w:rPr>
        <w:t xml:space="preserve"> </w:t>
      </w:r>
    </w:p>
    <w:p w14:paraId="7EA789F2" w14:textId="77777777" w:rsidR="00D436A2" w:rsidRPr="00D436A2" w:rsidRDefault="00D436A2" w:rsidP="00D436A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4146"/>
        <w:gridCol w:w="4253"/>
      </w:tblGrid>
      <w:tr w:rsidR="00FC6DC1" w:rsidRPr="0007418E" w14:paraId="31706D80" w14:textId="77777777" w:rsidTr="00EF676E">
        <w:trPr>
          <w:trHeight w:val="599"/>
        </w:trPr>
        <w:tc>
          <w:tcPr>
            <w:tcW w:w="0" w:type="auto"/>
            <w:vAlign w:val="center"/>
          </w:tcPr>
          <w:p w14:paraId="423BC973" w14:textId="77777777" w:rsidR="00FC6DC1" w:rsidRPr="0007418E" w:rsidRDefault="00FC6DC1" w:rsidP="00EF676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18E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  <w:p w14:paraId="0AAC2B2E" w14:textId="77777777" w:rsidR="00FC6DC1" w:rsidRPr="0007418E" w:rsidRDefault="00FC6DC1" w:rsidP="00EF676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146" w:type="dxa"/>
            <w:vAlign w:val="center"/>
          </w:tcPr>
          <w:p w14:paraId="0A01347E" w14:textId="77777777" w:rsidR="00FC6DC1" w:rsidRPr="0007418E" w:rsidRDefault="00FC6DC1" w:rsidP="00EF67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07418E">
              <w:rPr>
                <w:rFonts w:ascii="Arial" w:hAnsi="Arial" w:cs="Arial"/>
                <w:b/>
                <w:sz w:val="22"/>
                <w:szCs w:val="22"/>
              </w:rPr>
              <w:t>Zleceniodawca usługi</w:t>
            </w:r>
          </w:p>
        </w:tc>
        <w:tc>
          <w:tcPr>
            <w:tcW w:w="4253" w:type="dxa"/>
            <w:vAlign w:val="center"/>
          </w:tcPr>
          <w:p w14:paraId="6B4782C3" w14:textId="77777777" w:rsidR="00FC6DC1" w:rsidRPr="0007418E" w:rsidRDefault="00FC6DC1" w:rsidP="00EF67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Zakres i wartość usługi  </w:t>
            </w:r>
          </w:p>
        </w:tc>
      </w:tr>
      <w:tr w:rsidR="00FC6DC1" w:rsidRPr="0007418E" w14:paraId="4319B693" w14:textId="77777777" w:rsidTr="00A70DD0">
        <w:trPr>
          <w:trHeight w:val="680"/>
        </w:trPr>
        <w:tc>
          <w:tcPr>
            <w:tcW w:w="0" w:type="auto"/>
            <w:vAlign w:val="center"/>
          </w:tcPr>
          <w:p w14:paraId="41258850" w14:textId="77777777" w:rsidR="00FC6DC1" w:rsidRPr="0007418E" w:rsidRDefault="00FC6DC1" w:rsidP="00EF676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8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46" w:type="dxa"/>
            <w:vAlign w:val="center"/>
          </w:tcPr>
          <w:p w14:paraId="57EB4379" w14:textId="77777777" w:rsidR="00FC6DC1" w:rsidRPr="0007418E" w:rsidRDefault="00FC6DC1" w:rsidP="00EF676E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14:paraId="77884DB3" w14:textId="77777777" w:rsidR="00FC6DC1" w:rsidRPr="0007418E" w:rsidRDefault="00FC6DC1" w:rsidP="00EF676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C6DC1" w:rsidRPr="0007418E" w14:paraId="017546A3" w14:textId="77777777" w:rsidTr="00A70DD0">
        <w:trPr>
          <w:trHeight w:val="560"/>
        </w:trPr>
        <w:tc>
          <w:tcPr>
            <w:tcW w:w="0" w:type="auto"/>
            <w:vAlign w:val="center"/>
          </w:tcPr>
          <w:p w14:paraId="4C7E0AA1" w14:textId="77777777" w:rsidR="00FC6DC1" w:rsidRPr="0007418E" w:rsidRDefault="00FC6DC1" w:rsidP="00EF676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7418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46" w:type="dxa"/>
            <w:vAlign w:val="center"/>
          </w:tcPr>
          <w:p w14:paraId="1A6AAB8A" w14:textId="77777777" w:rsidR="00FC6DC1" w:rsidRPr="0007418E" w:rsidRDefault="00FC6DC1" w:rsidP="00EF676E">
            <w:pPr>
              <w:spacing w:before="120" w:line="360" w:lineRule="auto"/>
              <w:rPr>
                <w:rFonts w:ascii="Arial" w:hAnsi="Arial" w:cs="Arial"/>
                <w:i/>
                <w:sz w:val="22"/>
                <w:szCs w:val="22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14:paraId="094399F0" w14:textId="77777777" w:rsidR="00FC6DC1" w:rsidRPr="0007418E" w:rsidRDefault="00FC6DC1" w:rsidP="00EF676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C6DC1" w:rsidRPr="0007418E" w14:paraId="22122811" w14:textId="77777777" w:rsidTr="00A70DD0">
        <w:trPr>
          <w:trHeight w:val="838"/>
        </w:trPr>
        <w:tc>
          <w:tcPr>
            <w:tcW w:w="0" w:type="auto"/>
            <w:vAlign w:val="center"/>
          </w:tcPr>
          <w:p w14:paraId="0B238268" w14:textId="77777777" w:rsidR="00FC6DC1" w:rsidRPr="0007418E" w:rsidRDefault="00FC6DC1" w:rsidP="00EF676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8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46" w:type="dxa"/>
            <w:vAlign w:val="center"/>
          </w:tcPr>
          <w:p w14:paraId="6C4E832E" w14:textId="77777777" w:rsidR="00FC6DC1" w:rsidRPr="0007418E" w:rsidRDefault="00FC6DC1" w:rsidP="00EF676E">
            <w:pPr>
              <w:spacing w:before="120" w:line="360" w:lineRule="auto"/>
              <w:rPr>
                <w:rFonts w:ascii="Arial" w:hAnsi="Arial" w:cs="Arial"/>
                <w:i/>
                <w:sz w:val="22"/>
                <w:szCs w:val="22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14:paraId="1B0B7848" w14:textId="77777777" w:rsidR="00FC6DC1" w:rsidRPr="0007418E" w:rsidRDefault="00FC6DC1" w:rsidP="00EF676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83FF089" w14:textId="3354EE4B" w:rsidR="00FB3754" w:rsidRPr="00D436A2" w:rsidRDefault="007E7A8C" w:rsidP="00D436A2">
      <w:pPr>
        <w:pStyle w:val="Tekstpodstawowy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Uwaga: wraz z wykazem usług Wykonawca dostarczy dokumenty potwierdzające, że usługi zostały wykonane prawidłowo</w:t>
      </w:r>
    </w:p>
    <w:p w14:paraId="2283DE49" w14:textId="77777777" w:rsidR="00D436A2" w:rsidRDefault="00D436A2" w:rsidP="00D436A2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E36B924" w14:textId="644142E4" w:rsidR="0055559A" w:rsidRPr="0055559A" w:rsidRDefault="007E7A8C" w:rsidP="00D436A2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7418E">
        <w:rPr>
          <w:rFonts w:ascii="Arial" w:hAnsi="Arial" w:cs="Arial"/>
          <w:sz w:val="22"/>
          <w:szCs w:val="22"/>
        </w:rPr>
        <w:t xml:space="preserve">Doświadczenie </w:t>
      </w:r>
      <w:r>
        <w:rPr>
          <w:rFonts w:ascii="Arial" w:hAnsi="Arial" w:cs="Arial"/>
          <w:sz w:val="22"/>
          <w:szCs w:val="22"/>
          <w:lang w:val="pl-PL"/>
        </w:rPr>
        <w:t>osoby</w:t>
      </w:r>
      <w:r w:rsidRPr="000741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realizacji usług polegających na realizacji kampanii internetowych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4146"/>
        <w:gridCol w:w="4253"/>
      </w:tblGrid>
      <w:tr w:rsidR="0055559A" w:rsidRPr="0007418E" w14:paraId="047A4677" w14:textId="77777777" w:rsidTr="003E7870">
        <w:trPr>
          <w:trHeight w:val="599"/>
        </w:trPr>
        <w:tc>
          <w:tcPr>
            <w:tcW w:w="0" w:type="auto"/>
            <w:vAlign w:val="center"/>
          </w:tcPr>
          <w:p w14:paraId="24698321" w14:textId="77777777" w:rsidR="0055559A" w:rsidRPr="0007418E" w:rsidRDefault="0055559A" w:rsidP="003E787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18E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  <w:p w14:paraId="7ED855C9" w14:textId="77777777" w:rsidR="0055559A" w:rsidRPr="0007418E" w:rsidRDefault="0055559A" w:rsidP="003E787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146" w:type="dxa"/>
            <w:vAlign w:val="center"/>
          </w:tcPr>
          <w:p w14:paraId="4C600731" w14:textId="77777777" w:rsidR="0055559A" w:rsidRPr="0007418E" w:rsidRDefault="0055559A" w:rsidP="003E78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07418E">
              <w:rPr>
                <w:rFonts w:ascii="Arial" w:hAnsi="Arial" w:cs="Arial"/>
                <w:b/>
                <w:sz w:val="22"/>
                <w:szCs w:val="22"/>
              </w:rPr>
              <w:t>Zleceniodawca usługi</w:t>
            </w:r>
          </w:p>
        </w:tc>
        <w:tc>
          <w:tcPr>
            <w:tcW w:w="4253" w:type="dxa"/>
            <w:vAlign w:val="center"/>
          </w:tcPr>
          <w:p w14:paraId="1B00B05B" w14:textId="1B591A4F" w:rsidR="0055559A" w:rsidRPr="0007418E" w:rsidRDefault="0055559A" w:rsidP="003E78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Narzędzia   </w:t>
            </w:r>
          </w:p>
        </w:tc>
      </w:tr>
      <w:tr w:rsidR="0055559A" w:rsidRPr="0007418E" w14:paraId="61882C40" w14:textId="77777777" w:rsidTr="003E7870">
        <w:trPr>
          <w:trHeight w:val="680"/>
        </w:trPr>
        <w:tc>
          <w:tcPr>
            <w:tcW w:w="0" w:type="auto"/>
            <w:vAlign w:val="center"/>
          </w:tcPr>
          <w:p w14:paraId="61EDE792" w14:textId="77777777" w:rsidR="0055559A" w:rsidRPr="0007418E" w:rsidRDefault="0055559A" w:rsidP="003E787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8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46" w:type="dxa"/>
            <w:vAlign w:val="center"/>
          </w:tcPr>
          <w:p w14:paraId="7ED9A98C" w14:textId="77777777" w:rsidR="0055559A" w:rsidRPr="0007418E" w:rsidRDefault="0055559A" w:rsidP="003E7870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14:paraId="7F4A5412" w14:textId="77777777" w:rsidR="0055559A" w:rsidRPr="0007418E" w:rsidRDefault="0055559A" w:rsidP="003E787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5559A" w:rsidRPr="0007418E" w14:paraId="78A5FA5B" w14:textId="77777777" w:rsidTr="003E7870">
        <w:trPr>
          <w:trHeight w:val="560"/>
        </w:trPr>
        <w:tc>
          <w:tcPr>
            <w:tcW w:w="0" w:type="auto"/>
            <w:vAlign w:val="center"/>
          </w:tcPr>
          <w:p w14:paraId="40167AE0" w14:textId="77777777" w:rsidR="0055559A" w:rsidRPr="0007418E" w:rsidRDefault="0055559A" w:rsidP="003E787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7418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46" w:type="dxa"/>
            <w:vAlign w:val="center"/>
          </w:tcPr>
          <w:p w14:paraId="3974C53B" w14:textId="77777777" w:rsidR="0055559A" w:rsidRPr="0007418E" w:rsidRDefault="0055559A" w:rsidP="003E7870">
            <w:pPr>
              <w:spacing w:before="120" w:line="360" w:lineRule="auto"/>
              <w:rPr>
                <w:rFonts w:ascii="Arial" w:hAnsi="Arial" w:cs="Arial"/>
                <w:i/>
                <w:sz w:val="22"/>
                <w:szCs w:val="22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14:paraId="4FBF4AD0" w14:textId="77777777" w:rsidR="0055559A" w:rsidRPr="0007418E" w:rsidRDefault="0055559A" w:rsidP="003E787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5559A" w:rsidRPr="0007418E" w14:paraId="237BED09" w14:textId="77777777" w:rsidTr="003E7870">
        <w:trPr>
          <w:trHeight w:val="838"/>
        </w:trPr>
        <w:tc>
          <w:tcPr>
            <w:tcW w:w="0" w:type="auto"/>
            <w:vAlign w:val="center"/>
          </w:tcPr>
          <w:p w14:paraId="12826B60" w14:textId="77777777" w:rsidR="0055559A" w:rsidRPr="0007418E" w:rsidRDefault="0055559A" w:rsidP="003E7870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18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46" w:type="dxa"/>
            <w:vAlign w:val="center"/>
          </w:tcPr>
          <w:p w14:paraId="305DEE29" w14:textId="77777777" w:rsidR="0055559A" w:rsidRPr="0007418E" w:rsidRDefault="0055559A" w:rsidP="003E7870">
            <w:pPr>
              <w:spacing w:before="120" w:line="360" w:lineRule="auto"/>
              <w:rPr>
                <w:rFonts w:ascii="Arial" w:hAnsi="Arial" w:cs="Arial"/>
                <w:i/>
                <w:sz w:val="22"/>
                <w:szCs w:val="22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14:paraId="1E865BC9" w14:textId="77777777" w:rsidR="0055559A" w:rsidRPr="0007418E" w:rsidRDefault="0055559A" w:rsidP="003E787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C63F362" w14:textId="77777777" w:rsidR="00D436A2" w:rsidRDefault="00D436A2" w:rsidP="00FB375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14:paraId="47FBBE1E" w14:textId="77777777" w:rsidR="00FB3754" w:rsidRPr="00C00830" w:rsidRDefault="00FB3754" w:rsidP="00FB375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C00830">
        <w:rPr>
          <w:rFonts w:ascii="Arial" w:hAnsi="Arial" w:cs="Arial"/>
          <w:sz w:val="22"/>
          <w:szCs w:val="22"/>
        </w:rPr>
        <w:t xml:space="preserve">Oświadczam, że:        </w:t>
      </w:r>
    </w:p>
    <w:p w14:paraId="1FB9529A" w14:textId="5EFB872D" w:rsidR="00FB3754" w:rsidRPr="00C00830" w:rsidRDefault="00FB3754" w:rsidP="0025727E">
      <w:pPr>
        <w:numPr>
          <w:ilvl w:val="0"/>
          <w:numId w:val="27"/>
        </w:numPr>
        <w:tabs>
          <w:tab w:val="clear" w:pos="375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C00830">
        <w:rPr>
          <w:rFonts w:ascii="Arial" w:hAnsi="Arial" w:cs="Arial"/>
          <w:sz w:val="22"/>
          <w:szCs w:val="22"/>
        </w:rPr>
        <w:t>jestem związany ofertą przez 30 dni od up</w:t>
      </w:r>
      <w:r w:rsidR="00E26F0A">
        <w:rPr>
          <w:rFonts w:ascii="Arial" w:hAnsi="Arial" w:cs="Arial"/>
          <w:sz w:val="22"/>
          <w:szCs w:val="22"/>
        </w:rPr>
        <w:t>ływu terminu na składanie ofert</w:t>
      </w:r>
    </w:p>
    <w:p w14:paraId="23A29F49" w14:textId="5B993B33" w:rsidR="00FB3754" w:rsidRPr="00C00830" w:rsidRDefault="00E26F0A" w:rsidP="0025727E">
      <w:pPr>
        <w:numPr>
          <w:ilvl w:val="0"/>
          <w:numId w:val="27"/>
        </w:numPr>
        <w:tabs>
          <w:tab w:val="clear" w:pos="375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akceptuję termin płatności</w:t>
      </w:r>
    </w:p>
    <w:p w14:paraId="30C575FB" w14:textId="0EF0ABDF" w:rsidR="00FB3754" w:rsidRDefault="00FB3754" w:rsidP="0025727E">
      <w:pPr>
        <w:numPr>
          <w:ilvl w:val="0"/>
          <w:numId w:val="27"/>
        </w:numPr>
        <w:tabs>
          <w:tab w:val="clear" w:pos="375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C00830">
        <w:rPr>
          <w:rFonts w:ascii="Arial" w:hAnsi="Arial" w:cs="Arial"/>
          <w:sz w:val="22"/>
          <w:szCs w:val="22"/>
        </w:rPr>
        <w:t>w przypadku uznania naszej oferty za najkorzystniejszą, podpiszę umowę według załączonego wzoru, w terminie i miejsc</w:t>
      </w:r>
      <w:r w:rsidR="00E26F0A">
        <w:rPr>
          <w:rFonts w:ascii="Arial" w:hAnsi="Arial" w:cs="Arial"/>
          <w:sz w:val="22"/>
          <w:szCs w:val="22"/>
        </w:rPr>
        <w:t>u wskazanym przez Zamawiającego</w:t>
      </w:r>
    </w:p>
    <w:p w14:paraId="6E4B1F22" w14:textId="77777777" w:rsidR="00FB3754" w:rsidRPr="00C00830" w:rsidRDefault="00FB3754" w:rsidP="00FB3754">
      <w:pPr>
        <w:ind w:left="4956" w:right="-233" w:firstLine="708"/>
        <w:rPr>
          <w:rFonts w:ascii="Arial" w:hAnsi="Arial" w:cs="Arial"/>
          <w:sz w:val="22"/>
          <w:szCs w:val="22"/>
        </w:rPr>
      </w:pPr>
    </w:p>
    <w:p w14:paraId="52F63FAE" w14:textId="77777777" w:rsidR="00FB3754" w:rsidRPr="00C00830" w:rsidRDefault="00FB3754" w:rsidP="00FB3754">
      <w:pPr>
        <w:ind w:left="4248" w:right="-233" w:firstLine="708"/>
        <w:rPr>
          <w:rFonts w:ascii="Arial" w:hAnsi="Arial" w:cs="Arial"/>
          <w:sz w:val="22"/>
          <w:szCs w:val="22"/>
        </w:rPr>
      </w:pPr>
    </w:p>
    <w:p w14:paraId="217CFB27" w14:textId="77777777" w:rsidR="00D436A2" w:rsidRDefault="00D436A2" w:rsidP="00FB3754">
      <w:pPr>
        <w:ind w:left="4248" w:right="-233" w:firstLine="708"/>
        <w:rPr>
          <w:rFonts w:ascii="Arial" w:hAnsi="Arial" w:cs="Arial"/>
          <w:sz w:val="22"/>
          <w:szCs w:val="22"/>
        </w:rPr>
      </w:pPr>
    </w:p>
    <w:p w14:paraId="08D14826" w14:textId="77777777" w:rsidR="00D436A2" w:rsidRDefault="00D436A2" w:rsidP="00D436A2">
      <w:pPr>
        <w:ind w:left="4248" w:right="-233" w:firstLine="708"/>
        <w:rPr>
          <w:rFonts w:ascii="Arial" w:hAnsi="Arial" w:cs="Arial"/>
          <w:sz w:val="22"/>
          <w:szCs w:val="22"/>
        </w:rPr>
      </w:pPr>
    </w:p>
    <w:p w14:paraId="5323CA7B" w14:textId="77777777" w:rsidR="00D436A2" w:rsidRDefault="00D436A2" w:rsidP="00D436A2">
      <w:pPr>
        <w:ind w:left="4248" w:right="-233" w:firstLine="708"/>
        <w:rPr>
          <w:rFonts w:ascii="Arial" w:hAnsi="Arial" w:cs="Arial"/>
          <w:sz w:val="22"/>
          <w:szCs w:val="22"/>
        </w:rPr>
      </w:pPr>
    </w:p>
    <w:p w14:paraId="649E8A90" w14:textId="5FC99346" w:rsidR="00FB3754" w:rsidRDefault="00FB3754" w:rsidP="00D436A2">
      <w:pPr>
        <w:ind w:left="1416" w:right="-233" w:firstLine="708"/>
        <w:jc w:val="center"/>
        <w:rPr>
          <w:rFonts w:ascii="Arial" w:hAnsi="Arial" w:cs="Arial"/>
          <w:sz w:val="22"/>
          <w:szCs w:val="22"/>
        </w:rPr>
      </w:pPr>
      <w:r w:rsidRPr="00C00830">
        <w:rPr>
          <w:rFonts w:ascii="Arial" w:hAnsi="Arial" w:cs="Arial"/>
          <w:sz w:val="22"/>
          <w:szCs w:val="22"/>
        </w:rPr>
        <w:t xml:space="preserve">(podpis i pieczątka wykonawcy) </w:t>
      </w:r>
    </w:p>
    <w:p w14:paraId="2C325782" w14:textId="3198CA83" w:rsidR="00D436A2" w:rsidRPr="00D436A2" w:rsidRDefault="00C762F9" w:rsidP="00C762F9">
      <w:pPr>
        <w:ind w:left="1416" w:right="-233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(data, miejscowość</w:t>
      </w:r>
    </w:p>
    <w:sectPr w:rsidR="00D436A2" w:rsidRPr="00D436A2" w:rsidSect="000B7A3E">
      <w:footerReference w:type="even" r:id="rId14"/>
      <w:footerReference w:type="default" r:id="rId15"/>
      <w:headerReference w:type="first" r:id="rId16"/>
      <w:type w:val="continuous"/>
      <w:pgSz w:w="11906" w:h="16838" w:code="9"/>
      <w:pgMar w:top="1418" w:right="1418" w:bottom="1644" w:left="1418" w:header="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1E1F9" w14:textId="77777777" w:rsidR="00432189" w:rsidRDefault="00432189">
      <w:r>
        <w:separator/>
      </w:r>
    </w:p>
  </w:endnote>
  <w:endnote w:type="continuationSeparator" w:id="0">
    <w:p w14:paraId="7B89C950" w14:textId="77777777" w:rsidR="00432189" w:rsidRDefault="0043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B788D" w14:textId="77777777" w:rsidR="002E6A69" w:rsidRDefault="002E6A69" w:rsidP="00EF7D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BC9FB9" w14:textId="77777777" w:rsidR="002E6A69" w:rsidRDefault="002E6A69" w:rsidP="00073B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2BBF6" w14:textId="77777777" w:rsidR="000B7A3E" w:rsidRPr="002F4378" w:rsidRDefault="000B7A3E">
    <w:pPr>
      <w:pStyle w:val="Stopka"/>
      <w:jc w:val="center"/>
      <w:rPr>
        <w:rFonts w:ascii="Arial" w:hAnsi="Arial" w:cs="Arial"/>
        <w:sz w:val="16"/>
        <w:szCs w:val="16"/>
      </w:rPr>
    </w:pPr>
    <w:r w:rsidRPr="002F4378">
      <w:rPr>
        <w:rFonts w:ascii="Arial" w:hAnsi="Arial" w:cs="Arial"/>
        <w:sz w:val="16"/>
        <w:szCs w:val="16"/>
      </w:rPr>
      <w:fldChar w:fldCharType="begin"/>
    </w:r>
    <w:r w:rsidRPr="002F4378">
      <w:rPr>
        <w:rFonts w:ascii="Arial" w:hAnsi="Arial" w:cs="Arial"/>
        <w:sz w:val="16"/>
        <w:szCs w:val="16"/>
      </w:rPr>
      <w:instrText>PAGE   \* MERGEFORMAT</w:instrText>
    </w:r>
    <w:r w:rsidRPr="002F4378">
      <w:rPr>
        <w:rFonts w:ascii="Arial" w:hAnsi="Arial" w:cs="Arial"/>
        <w:sz w:val="16"/>
        <w:szCs w:val="16"/>
      </w:rPr>
      <w:fldChar w:fldCharType="separate"/>
    </w:r>
    <w:r w:rsidR="00DD36AE" w:rsidRPr="00DD36AE">
      <w:rPr>
        <w:rFonts w:ascii="Arial" w:hAnsi="Arial" w:cs="Arial"/>
        <w:noProof/>
        <w:sz w:val="16"/>
        <w:szCs w:val="16"/>
        <w:lang w:val="pl-PL"/>
      </w:rPr>
      <w:t>2</w:t>
    </w:r>
    <w:r w:rsidRPr="002F4378">
      <w:rPr>
        <w:rFonts w:ascii="Arial" w:hAnsi="Arial" w:cs="Arial"/>
        <w:sz w:val="16"/>
        <w:szCs w:val="16"/>
      </w:rPr>
      <w:fldChar w:fldCharType="end"/>
    </w:r>
  </w:p>
  <w:p w14:paraId="58518D2E" w14:textId="77777777" w:rsidR="002E6A69" w:rsidRPr="005336C6" w:rsidRDefault="002E6A69" w:rsidP="001B3226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4A21" w14:textId="77777777" w:rsidR="00432189" w:rsidRDefault="00432189">
      <w:r>
        <w:separator/>
      </w:r>
    </w:p>
  </w:footnote>
  <w:footnote w:type="continuationSeparator" w:id="0">
    <w:p w14:paraId="5196C4B2" w14:textId="77777777" w:rsidR="00432189" w:rsidRDefault="00432189">
      <w:r>
        <w:continuationSeparator/>
      </w:r>
    </w:p>
  </w:footnote>
  <w:footnote w:id="1">
    <w:p w14:paraId="293F12BF" w14:textId="417B3B2C" w:rsidR="00175D33" w:rsidRPr="007E7A8C" w:rsidRDefault="00175D33" w:rsidP="007E7A8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7E7A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7A8C">
        <w:rPr>
          <w:rFonts w:ascii="Arial" w:hAnsi="Arial" w:cs="Arial"/>
          <w:sz w:val="16"/>
          <w:szCs w:val="16"/>
        </w:rPr>
        <w:t xml:space="preserve"> </w:t>
      </w:r>
      <w:r w:rsidR="0055559A">
        <w:rPr>
          <w:rFonts w:ascii="Arial" w:hAnsi="Arial" w:cs="Arial"/>
          <w:sz w:val="16"/>
          <w:szCs w:val="16"/>
        </w:rPr>
        <w:t>3 kampanie</w:t>
      </w:r>
      <w:r w:rsidR="007E7A8C">
        <w:rPr>
          <w:rFonts w:ascii="Arial" w:hAnsi="Arial" w:cs="Arial"/>
          <w:sz w:val="16"/>
          <w:szCs w:val="16"/>
        </w:rPr>
        <w:t xml:space="preserve"> </w:t>
      </w:r>
      <w:r w:rsidRPr="007E7A8C">
        <w:rPr>
          <w:rFonts w:ascii="Arial" w:hAnsi="Arial" w:cs="Arial"/>
          <w:sz w:val="16"/>
          <w:szCs w:val="16"/>
        </w:rPr>
        <w:t>o wartości min. 20 000 zł każda w ostatnich 3 latach</w:t>
      </w:r>
    </w:p>
  </w:footnote>
  <w:footnote w:id="2">
    <w:p w14:paraId="2A97E0BC" w14:textId="386CD8E7" w:rsidR="007E7A8C" w:rsidRPr="007E7A8C" w:rsidRDefault="007E7A8C" w:rsidP="007E7A8C">
      <w:pPr>
        <w:pStyle w:val="Tekstpodstawowy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E7A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7A8C">
        <w:rPr>
          <w:rFonts w:ascii="Arial" w:hAnsi="Arial" w:cs="Arial"/>
          <w:sz w:val="16"/>
          <w:szCs w:val="16"/>
        </w:rPr>
        <w:t xml:space="preserve"> 3 kam</w:t>
      </w:r>
      <w:r w:rsidR="0055559A">
        <w:rPr>
          <w:rFonts w:ascii="Arial" w:hAnsi="Arial" w:cs="Arial"/>
          <w:sz w:val="16"/>
          <w:szCs w:val="16"/>
        </w:rPr>
        <w:t>panie</w:t>
      </w:r>
      <w:r w:rsidRPr="007E7A8C">
        <w:rPr>
          <w:rFonts w:ascii="Arial" w:hAnsi="Arial" w:cs="Arial"/>
          <w:sz w:val="16"/>
          <w:szCs w:val="16"/>
        </w:rPr>
        <w:t xml:space="preserve"> (co najmniej GDN i Facebook) w ostatnich 3 latach</w:t>
      </w:r>
    </w:p>
    <w:p w14:paraId="4C6FDB14" w14:textId="4A0E8883" w:rsidR="007E7A8C" w:rsidRPr="007E7A8C" w:rsidRDefault="007E7A8C">
      <w:pPr>
        <w:pStyle w:val="Tekstprzypisudolnego"/>
        <w:rPr>
          <w:lang w:val="x-non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20602" w14:textId="77777777" w:rsidR="002E6A69" w:rsidRDefault="002E6A69" w:rsidP="00A20681">
    <w:pPr>
      <w:pStyle w:val="Nagwek"/>
      <w:tabs>
        <w:tab w:val="left" w:pos="567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303"/>
    <w:multiLevelType w:val="hybridMultilevel"/>
    <w:tmpl w:val="96DA8F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D4462"/>
    <w:multiLevelType w:val="hybridMultilevel"/>
    <w:tmpl w:val="322C0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95F3B"/>
    <w:multiLevelType w:val="hybridMultilevel"/>
    <w:tmpl w:val="3AD2F8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C4F32"/>
    <w:multiLevelType w:val="hybridMultilevel"/>
    <w:tmpl w:val="147C2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E1AD1"/>
    <w:multiLevelType w:val="hybridMultilevel"/>
    <w:tmpl w:val="1372708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D3ABD"/>
    <w:multiLevelType w:val="hybridMultilevel"/>
    <w:tmpl w:val="4F90A9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E7935"/>
    <w:multiLevelType w:val="hybridMultilevel"/>
    <w:tmpl w:val="6DE675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739B4"/>
    <w:multiLevelType w:val="hybridMultilevel"/>
    <w:tmpl w:val="FCB68C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6F3DC7"/>
    <w:multiLevelType w:val="hybridMultilevel"/>
    <w:tmpl w:val="288A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24EE3"/>
    <w:multiLevelType w:val="hybridMultilevel"/>
    <w:tmpl w:val="3D6E02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2384C"/>
    <w:multiLevelType w:val="singleLevel"/>
    <w:tmpl w:val="ED30CBE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11" w15:restartNumberingAfterBreak="0">
    <w:nsid w:val="2C213619"/>
    <w:multiLevelType w:val="hybridMultilevel"/>
    <w:tmpl w:val="C4A69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346411"/>
    <w:multiLevelType w:val="hybridMultilevel"/>
    <w:tmpl w:val="56F8C144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3" w15:restartNumberingAfterBreak="0">
    <w:nsid w:val="2E897128"/>
    <w:multiLevelType w:val="hybridMultilevel"/>
    <w:tmpl w:val="D86C3C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5850BF"/>
    <w:multiLevelType w:val="hybridMultilevel"/>
    <w:tmpl w:val="D3922478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36077570"/>
    <w:multiLevelType w:val="hybridMultilevel"/>
    <w:tmpl w:val="278E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40A25"/>
    <w:multiLevelType w:val="hybridMultilevel"/>
    <w:tmpl w:val="7BBEA0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986B14"/>
    <w:multiLevelType w:val="hybridMultilevel"/>
    <w:tmpl w:val="CD70E1D4"/>
    <w:lvl w:ilvl="0" w:tplc="E9527382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3665E16"/>
    <w:multiLevelType w:val="hybridMultilevel"/>
    <w:tmpl w:val="448631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2DC13B5"/>
    <w:multiLevelType w:val="hybridMultilevel"/>
    <w:tmpl w:val="050CFF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064C8A"/>
    <w:multiLevelType w:val="hybridMultilevel"/>
    <w:tmpl w:val="0324F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B34DDB"/>
    <w:multiLevelType w:val="hybridMultilevel"/>
    <w:tmpl w:val="0F36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A22E15"/>
    <w:multiLevelType w:val="hybridMultilevel"/>
    <w:tmpl w:val="C2363AB0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463F2F"/>
    <w:multiLevelType w:val="hybridMultilevel"/>
    <w:tmpl w:val="6FD818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FEF0FDD"/>
    <w:multiLevelType w:val="hybridMultilevel"/>
    <w:tmpl w:val="AD7AB1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EB5C5C"/>
    <w:multiLevelType w:val="hybridMultilevel"/>
    <w:tmpl w:val="1EC024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E3153D"/>
    <w:multiLevelType w:val="hybridMultilevel"/>
    <w:tmpl w:val="0980B1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601870"/>
    <w:multiLevelType w:val="hybridMultilevel"/>
    <w:tmpl w:val="87C4FD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62594"/>
    <w:multiLevelType w:val="hybridMultilevel"/>
    <w:tmpl w:val="8F0C43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25"/>
  </w:num>
  <w:num w:numId="5">
    <w:abstractNumId w:val="18"/>
  </w:num>
  <w:num w:numId="6">
    <w:abstractNumId w:val="5"/>
  </w:num>
  <w:num w:numId="7">
    <w:abstractNumId w:val="12"/>
  </w:num>
  <w:num w:numId="8">
    <w:abstractNumId w:val="6"/>
  </w:num>
  <w:num w:numId="9">
    <w:abstractNumId w:val="14"/>
  </w:num>
  <w:num w:numId="10">
    <w:abstractNumId w:val="15"/>
  </w:num>
  <w:num w:numId="11">
    <w:abstractNumId w:val="27"/>
  </w:num>
  <w:num w:numId="12">
    <w:abstractNumId w:val="0"/>
  </w:num>
  <w:num w:numId="13">
    <w:abstractNumId w:val="16"/>
  </w:num>
  <w:num w:numId="14">
    <w:abstractNumId w:val="17"/>
  </w:num>
  <w:num w:numId="15">
    <w:abstractNumId w:val="4"/>
  </w:num>
  <w:num w:numId="16">
    <w:abstractNumId w:val="8"/>
  </w:num>
  <w:num w:numId="17">
    <w:abstractNumId w:val="11"/>
  </w:num>
  <w:num w:numId="18">
    <w:abstractNumId w:val="2"/>
  </w:num>
  <w:num w:numId="19">
    <w:abstractNumId w:val="1"/>
  </w:num>
  <w:num w:numId="20">
    <w:abstractNumId w:val="9"/>
  </w:num>
  <w:num w:numId="21">
    <w:abstractNumId w:val="19"/>
  </w:num>
  <w:num w:numId="22">
    <w:abstractNumId w:val="23"/>
  </w:num>
  <w:num w:numId="23">
    <w:abstractNumId w:val="28"/>
  </w:num>
  <w:num w:numId="24">
    <w:abstractNumId w:val="26"/>
  </w:num>
  <w:num w:numId="25">
    <w:abstractNumId w:val="13"/>
  </w:num>
  <w:num w:numId="26">
    <w:abstractNumId w:val="22"/>
  </w:num>
  <w:num w:numId="27">
    <w:abstractNumId w:val="10"/>
    <w:lvlOverride w:ilvl="0">
      <w:startOverride w:val="1"/>
    </w:lvlOverride>
  </w:num>
  <w:num w:numId="28">
    <w:abstractNumId w:val="21"/>
  </w:num>
  <w:num w:numId="29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21"/>
    <w:rsid w:val="00001311"/>
    <w:rsid w:val="000026C5"/>
    <w:rsid w:val="000036C9"/>
    <w:rsid w:val="00006FCF"/>
    <w:rsid w:val="00011377"/>
    <w:rsid w:val="00011468"/>
    <w:rsid w:val="000121A4"/>
    <w:rsid w:val="000121E3"/>
    <w:rsid w:val="0001331A"/>
    <w:rsid w:val="00014430"/>
    <w:rsid w:val="000159B9"/>
    <w:rsid w:val="00022056"/>
    <w:rsid w:val="000226EF"/>
    <w:rsid w:val="0002408A"/>
    <w:rsid w:val="0002682F"/>
    <w:rsid w:val="000268C7"/>
    <w:rsid w:val="00027F9E"/>
    <w:rsid w:val="00032474"/>
    <w:rsid w:val="000324ED"/>
    <w:rsid w:val="000330E2"/>
    <w:rsid w:val="000347D0"/>
    <w:rsid w:val="00035938"/>
    <w:rsid w:val="000363B9"/>
    <w:rsid w:val="0003736E"/>
    <w:rsid w:val="000377D3"/>
    <w:rsid w:val="00040F9D"/>
    <w:rsid w:val="000418A5"/>
    <w:rsid w:val="00043371"/>
    <w:rsid w:val="00043712"/>
    <w:rsid w:val="00044723"/>
    <w:rsid w:val="00044948"/>
    <w:rsid w:val="00045013"/>
    <w:rsid w:val="00047542"/>
    <w:rsid w:val="00050306"/>
    <w:rsid w:val="00050A0B"/>
    <w:rsid w:val="00051615"/>
    <w:rsid w:val="00051BB9"/>
    <w:rsid w:val="000521AB"/>
    <w:rsid w:val="000547BC"/>
    <w:rsid w:val="000564DF"/>
    <w:rsid w:val="0006104B"/>
    <w:rsid w:val="00064052"/>
    <w:rsid w:val="000649CB"/>
    <w:rsid w:val="00066894"/>
    <w:rsid w:val="00066A3A"/>
    <w:rsid w:val="00066E50"/>
    <w:rsid w:val="00066F4C"/>
    <w:rsid w:val="000702BA"/>
    <w:rsid w:val="000702FB"/>
    <w:rsid w:val="000726E8"/>
    <w:rsid w:val="00073669"/>
    <w:rsid w:val="00073BB0"/>
    <w:rsid w:val="00074DFE"/>
    <w:rsid w:val="00076071"/>
    <w:rsid w:val="000770E6"/>
    <w:rsid w:val="00081EC4"/>
    <w:rsid w:val="00082823"/>
    <w:rsid w:val="0008460C"/>
    <w:rsid w:val="000858E2"/>
    <w:rsid w:val="00085D91"/>
    <w:rsid w:val="00085E7B"/>
    <w:rsid w:val="00086E8D"/>
    <w:rsid w:val="0009084B"/>
    <w:rsid w:val="0009304D"/>
    <w:rsid w:val="00093919"/>
    <w:rsid w:val="00093C0F"/>
    <w:rsid w:val="000947A0"/>
    <w:rsid w:val="00095C32"/>
    <w:rsid w:val="0009637E"/>
    <w:rsid w:val="000A051C"/>
    <w:rsid w:val="000A10FD"/>
    <w:rsid w:val="000A649F"/>
    <w:rsid w:val="000A7327"/>
    <w:rsid w:val="000B0E2B"/>
    <w:rsid w:val="000B0F58"/>
    <w:rsid w:val="000B22A3"/>
    <w:rsid w:val="000B266E"/>
    <w:rsid w:val="000B5C77"/>
    <w:rsid w:val="000B7A3E"/>
    <w:rsid w:val="000C0A59"/>
    <w:rsid w:val="000C1600"/>
    <w:rsid w:val="000C1CAD"/>
    <w:rsid w:val="000C2113"/>
    <w:rsid w:val="000C396B"/>
    <w:rsid w:val="000C3DDD"/>
    <w:rsid w:val="000C3DFA"/>
    <w:rsid w:val="000C4A55"/>
    <w:rsid w:val="000C6959"/>
    <w:rsid w:val="000C6B94"/>
    <w:rsid w:val="000C7E0E"/>
    <w:rsid w:val="000D1091"/>
    <w:rsid w:val="000D1FAF"/>
    <w:rsid w:val="000D284B"/>
    <w:rsid w:val="000D3026"/>
    <w:rsid w:val="000D3E70"/>
    <w:rsid w:val="000D44CA"/>
    <w:rsid w:val="000D47D2"/>
    <w:rsid w:val="000D4A11"/>
    <w:rsid w:val="000D51AB"/>
    <w:rsid w:val="000D51DC"/>
    <w:rsid w:val="000D6002"/>
    <w:rsid w:val="000D69A8"/>
    <w:rsid w:val="000E0544"/>
    <w:rsid w:val="000E0774"/>
    <w:rsid w:val="000E1C89"/>
    <w:rsid w:val="000E34FC"/>
    <w:rsid w:val="000E485D"/>
    <w:rsid w:val="000E6051"/>
    <w:rsid w:val="000F08F8"/>
    <w:rsid w:val="000F1606"/>
    <w:rsid w:val="000F2156"/>
    <w:rsid w:val="000F222B"/>
    <w:rsid w:val="000F59D6"/>
    <w:rsid w:val="000F6A47"/>
    <w:rsid w:val="000F6D98"/>
    <w:rsid w:val="000F78B4"/>
    <w:rsid w:val="00100ED2"/>
    <w:rsid w:val="001050DC"/>
    <w:rsid w:val="00105834"/>
    <w:rsid w:val="001072A4"/>
    <w:rsid w:val="0010757F"/>
    <w:rsid w:val="00110E98"/>
    <w:rsid w:val="00112DCD"/>
    <w:rsid w:val="001165D3"/>
    <w:rsid w:val="00117146"/>
    <w:rsid w:val="00117D30"/>
    <w:rsid w:val="00124141"/>
    <w:rsid w:val="00124493"/>
    <w:rsid w:val="00124DEA"/>
    <w:rsid w:val="0012570D"/>
    <w:rsid w:val="00127572"/>
    <w:rsid w:val="00127FEF"/>
    <w:rsid w:val="0013142A"/>
    <w:rsid w:val="00131661"/>
    <w:rsid w:val="0013394B"/>
    <w:rsid w:val="00134E0B"/>
    <w:rsid w:val="00135079"/>
    <w:rsid w:val="001358AC"/>
    <w:rsid w:val="001360AB"/>
    <w:rsid w:val="00136430"/>
    <w:rsid w:val="00137215"/>
    <w:rsid w:val="001409D0"/>
    <w:rsid w:val="00140F5B"/>
    <w:rsid w:val="0014192A"/>
    <w:rsid w:val="00141CD1"/>
    <w:rsid w:val="0014224F"/>
    <w:rsid w:val="00142D4D"/>
    <w:rsid w:val="0014378B"/>
    <w:rsid w:val="001437DB"/>
    <w:rsid w:val="00143915"/>
    <w:rsid w:val="00143EAE"/>
    <w:rsid w:val="00144650"/>
    <w:rsid w:val="00145214"/>
    <w:rsid w:val="00146527"/>
    <w:rsid w:val="00147542"/>
    <w:rsid w:val="001507D5"/>
    <w:rsid w:val="00152512"/>
    <w:rsid w:val="00154492"/>
    <w:rsid w:val="0015546A"/>
    <w:rsid w:val="00155EFB"/>
    <w:rsid w:val="00156DAC"/>
    <w:rsid w:val="0015753C"/>
    <w:rsid w:val="001576F1"/>
    <w:rsid w:val="00157CFC"/>
    <w:rsid w:val="00161195"/>
    <w:rsid w:val="001612D1"/>
    <w:rsid w:val="001622A6"/>
    <w:rsid w:val="00162D99"/>
    <w:rsid w:val="00162DB7"/>
    <w:rsid w:val="001665A3"/>
    <w:rsid w:val="001702BC"/>
    <w:rsid w:val="00170D9F"/>
    <w:rsid w:val="0017239F"/>
    <w:rsid w:val="00175D33"/>
    <w:rsid w:val="00175E24"/>
    <w:rsid w:val="001767A6"/>
    <w:rsid w:val="001806F2"/>
    <w:rsid w:val="00180BBF"/>
    <w:rsid w:val="001811E9"/>
    <w:rsid w:val="00182F67"/>
    <w:rsid w:val="001832BF"/>
    <w:rsid w:val="001836B9"/>
    <w:rsid w:val="001849B3"/>
    <w:rsid w:val="001856AE"/>
    <w:rsid w:val="00185B51"/>
    <w:rsid w:val="00186E7E"/>
    <w:rsid w:val="00190AD9"/>
    <w:rsid w:val="00191462"/>
    <w:rsid w:val="00191598"/>
    <w:rsid w:val="00191EBA"/>
    <w:rsid w:val="0019346E"/>
    <w:rsid w:val="00193679"/>
    <w:rsid w:val="001956FF"/>
    <w:rsid w:val="0019596E"/>
    <w:rsid w:val="00197A30"/>
    <w:rsid w:val="001A1733"/>
    <w:rsid w:val="001A1AD9"/>
    <w:rsid w:val="001A2C97"/>
    <w:rsid w:val="001A2D9A"/>
    <w:rsid w:val="001A3C8C"/>
    <w:rsid w:val="001A555F"/>
    <w:rsid w:val="001A568A"/>
    <w:rsid w:val="001A62FF"/>
    <w:rsid w:val="001A6458"/>
    <w:rsid w:val="001B0098"/>
    <w:rsid w:val="001B00F3"/>
    <w:rsid w:val="001B1012"/>
    <w:rsid w:val="001B1F0E"/>
    <w:rsid w:val="001B3226"/>
    <w:rsid w:val="001B4308"/>
    <w:rsid w:val="001B4EA3"/>
    <w:rsid w:val="001B6367"/>
    <w:rsid w:val="001B6ADD"/>
    <w:rsid w:val="001C09E9"/>
    <w:rsid w:val="001C1830"/>
    <w:rsid w:val="001C1D55"/>
    <w:rsid w:val="001C4BDF"/>
    <w:rsid w:val="001C7888"/>
    <w:rsid w:val="001D0799"/>
    <w:rsid w:val="001D112C"/>
    <w:rsid w:val="001D16D3"/>
    <w:rsid w:val="001D24AB"/>
    <w:rsid w:val="001D2CCD"/>
    <w:rsid w:val="001D499A"/>
    <w:rsid w:val="001D4F99"/>
    <w:rsid w:val="001D62E4"/>
    <w:rsid w:val="001E1476"/>
    <w:rsid w:val="001E1E36"/>
    <w:rsid w:val="001E244E"/>
    <w:rsid w:val="001E29D0"/>
    <w:rsid w:val="001E3A73"/>
    <w:rsid w:val="001E5620"/>
    <w:rsid w:val="001E56C9"/>
    <w:rsid w:val="001E5778"/>
    <w:rsid w:val="001E5C8A"/>
    <w:rsid w:val="001E6475"/>
    <w:rsid w:val="001E6A7D"/>
    <w:rsid w:val="001F1E65"/>
    <w:rsid w:val="001F2088"/>
    <w:rsid w:val="001F26A4"/>
    <w:rsid w:val="001F3C18"/>
    <w:rsid w:val="001F60FB"/>
    <w:rsid w:val="001F6129"/>
    <w:rsid w:val="001F6562"/>
    <w:rsid w:val="001F7A78"/>
    <w:rsid w:val="002004D2"/>
    <w:rsid w:val="002013F5"/>
    <w:rsid w:val="00201D1E"/>
    <w:rsid w:val="00202580"/>
    <w:rsid w:val="00202CDD"/>
    <w:rsid w:val="0020372B"/>
    <w:rsid w:val="00203ABD"/>
    <w:rsid w:val="00203DEA"/>
    <w:rsid w:val="0021069B"/>
    <w:rsid w:val="002123C2"/>
    <w:rsid w:val="002132A5"/>
    <w:rsid w:val="00213EB5"/>
    <w:rsid w:val="00214F81"/>
    <w:rsid w:val="00216054"/>
    <w:rsid w:val="002169B9"/>
    <w:rsid w:val="002169CE"/>
    <w:rsid w:val="00220041"/>
    <w:rsid w:val="002209E6"/>
    <w:rsid w:val="00222338"/>
    <w:rsid w:val="00224632"/>
    <w:rsid w:val="00225856"/>
    <w:rsid w:val="002273F3"/>
    <w:rsid w:val="0023032A"/>
    <w:rsid w:val="00230C12"/>
    <w:rsid w:val="002310EC"/>
    <w:rsid w:val="002313C9"/>
    <w:rsid w:val="00232C13"/>
    <w:rsid w:val="00233D74"/>
    <w:rsid w:val="00233DAD"/>
    <w:rsid w:val="00233F1E"/>
    <w:rsid w:val="002342A5"/>
    <w:rsid w:val="002349B0"/>
    <w:rsid w:val="0023550C"/>
    <w:rsid w:val="00235B2E"/>
    <w:rsid w:val="00236540"/>
    <w:rsid w:val="002369F3"/>
    <w:rsid w:val="00240A38"/>
    <w:rsid w:val="002423C2"/>
    <w:rsid w:val="00243004"/>
    <w:rsid w:val="0025287A"/>
    <w:rsid w:val="00252E01"/>
    <w:rsid w:val="002546B0"/>
    <w:rsid w:val="00254CFD"/>
    <w:rsid w:val="0025727E"/>
    <w:rsid w:val="00257A44"/>
    <w:rsid w:val="002609B3"/>
    <w:rsid w:val="00261BC4"/>
    <w:rsid w:val="00263028"/>
    <w:rsid w:val="002632A6"/>
    <w:rsid w:val="00266051"/>
    <w:rsid w:val="002664C5"/>
    <w:rsid w:val="00266592"/>
    <w:rsid w:val="002700DE"/>
    <w:rsid w:val="002705C8"/>
    <w:rsid w:val="00270848"/>
    <w:rsid w:val="00271E97"/>
    <w:rsid w:val="0027310D"/>
    <w:rsid w:val="00274287"/>
    <w:rsid w:val="00275B80"/>
    <w:rsid w:val="00275B87"/>
    <w:rsid w:val="00275BEC"/>
    <w:rsid w:val="00277F45"/>
    <w:rsid w:val="00281396"/>
    <w:rsid w:val="00281979"/>
    <w:rsid w:val="00285032"/>
    <w:rsid w:val="0028595B"/>
    <w:rsid w:val="002903BA"/>
    <w:rsid w:val="00290AD6"/>
    <w:rsid w:val="00290CE5"/>
    <w:rsid w:val="00292AE9"/>
    <w:rsid w:val="00294EDD"/>
    <w:rsid w:val="00294F95"/>
    <w:rsid w:val="0029558D"/>
    <w:rsid w:val="002964F5"/>
    <w:rsid w:val="002A151F"/>
    <w:rsid w:val="002A1BF2"/>
    <w:rsid w:val="002A3112"/>
    <w:rsid w:val="002A5460"/>
    <w:rsid w:val="002A7632"/>
    <w:rsid w:val="002A7C2F"/>
    <w:rsid w:val="002B0B65"/>
    <w:rsid w:val="002B0E51"/>
    <w:rsid w:val="002B45F7"/>
    <w:rsid w:val="002B483D"/>
    <w:rsid w:val="002B4FA4"/>
    <w:rsid w:val="002B5708"/>
    <w:rsid w:val="002B782E"/>
    <w:rsid w:val="002C0E02"/>
    <w:rsid w:val="002C1D74"/>
    <w:rsid w:val="002C2AF7"/>
    <w:rsid w:val="002C372F"/>
    <w:rsid w:val="002C473D"/>
    <w:rsid w:val="002C61B4"/>
    <w:rsid w:val="002C75D0"/>
    <w:rsid w:val="002C78A8"/>
    <w:rsid w:val="002D2577"/>
    <w:rsid w:val="002D47B9"/>
    <w:rsid w:val="002D5B93"/>
    <w:rsid w:val="002D62E7"/>
    <w:rsid w:val="002D77F7"/>
    <w:rsid w:val="002D7CF9"/>
    <w:rsid w:val="002D7D4D"/>
    <w:rsid w:val="002D7D55"/>
    <w:rsid w:val="002E0B10"/>
    <w:rsid w:val="002E0C5A"/>
    <w:rsid w:val="002E1E68"/>
    <w:rsid w:val="002E206A"/>
    <w:rsid w:val="002E2A96"/>
    <w:rsid w:val="002E30C5"/>
    <w:rsid w:val="002E468E"/>
    <w:rsid w:val="002E5673"/>
    <w:rsid w:val="002E661B"/>
    <w:rsid w:val="002E6A69"/>
    <w:rsid w:val="002E6B6D"/>
    <w:rsid w:val="002E712C"/>
    <w:rsid w:val="002E7A08"/>
    <w:rsid w:val="002F0536"/>
    <w:rsid w:val="002F0754"/>
    <w:rsid w:val="002F16D2"/>
    <w:rsid w:val="002F4378"/>
    <w:rsid w:val="002F7DA4"/>
    <w:rsid w:val="00300153"/>
    <w:rsid w:val="00300391"/>
    <w:rsid w:val="0030111D"/>
    <w:rsid w:val="003015B3"/>
    <w:rsid w:val="0030226F"/>
    <w:rsid w:val="0030272D"/>
    <w:rsid w:val="003030C7"/>
    <w:rsid w:val="00304481"/>
    <w:rsid w:val="00304917"/>
    <w:rsid w:val="0030568E"/>
    <w:rsid w:val="003064C8"/>
    <w:rsid w:val="003072C7"/>
    <w:rsid w:val="00311466"/>
    <w:rsid w:val="00313F0F"/>
    <w:rsid w:val="0031490C"/>
    <w:rsid w:val="0031589E"/>
    <w:rsid w:val="00315AE0"/>
    <w:rsid w:val="003162DB"/>
    <w:rsid w:val="003176F2"/>
    <w:rsid w:val="0031779E"/>
    <w:rsid w:val="00317E21"/>
    <w:rsid w:val="00317ECA"/>
    <w:rsid w:val="00321B7F"/>
    <w:rsid w:val="00324429"/>
    <w:rsid w:val="00324EDC"/>
    <w:rsid w:val="00325080"/>
    <w:rsid w:val="0032684E"/>
    <w:rsid w:val="003307E1"/>
    <w:rsid w:val="00330E47"/>
    <w:rsid w:val="0033223F"/>
    <w:rsid w:val="0033229B"/>
    <w:rsid w:val="00332B7F"/>
    <w:rsid w:val="00332EF3"/>
    <w:rsid w:val="00333FD6"/>
    <w:rsid w:val="0033499D"/>
    <w:rsid w:val="00334E63"/>
    <w:rsid w:val="00334F15"/>
    <w:rsid w:val="0033519C"/>
    <w:rsid w:val="00335B23"/>
    <w:rsid w:val="00335F16"/>
    <w:rsid w:val="0034271C"/>
    <w:rsid w:val="00342951"/>
    <w:rsid w:val="00342C66"/>
    <w:rsid w:val="00342FB0"/>
    <w:rsid w:val="003432B2"/>
    <w:rsid w:val="00344262"/>
    <w:rsid w:val="003458F8"/>
    <w:rsid w:val="0034642A"/>
    <w:rsid w:val="0034789F"/>
    <w:rsid w:val="00354252"/>
    <w:rsid w:val="0035675B"/>
    <w:rsid w:val="003568D7"/>
    <w:rsid w:val="00356BB1"/>
    <w:rsid w:val="00357533"/>
    <w:rsid w:val="00360454"/>
    <w:rsid w:val="0036117D"/>
    <w:rsid w:val="003624FF"/>
    <w:rsid w:val="0036493E"/>
    <w:rsid w:val="003660D2"/>
    <w:rsid w:val="00366982"/>
    <w:rsid w:val="003709A5"/>
    <w:rsid w:val="00371B74"/>
    <w:rsid w:val="003728B9"/>
    <w:rsid w:val="00372F05"/>
    <w:rsid w:val="00375FA2"/>
    <w:rsid w:val="003826B2"/>
    <w:rsid w:val="0038474E"/>
    <w:rsid w:val="0038476F"/>
    <w:rsid w:val="00385325"/>
    <w:rsid w:val="00386214"/>
    <w:rsid w:val="0038661F"/>
    <w:rsid w:val="00386BA9"/>
    <w:rsid w:val="003874D7"/>
    <w:rsid w:val="00387BDB"/>
    <w:rsid w:val="00387CCC"/>
    <w:rsid w:val="00390258"/>
    <w:rsid w:val="0039080A"/>
    <w:rsid w:val="00390D47"/>
    <w:rsid w:val="003912D9"/>
    <w:rsid w:val="00391D0F"/>
    <w:rsid w:val="00394E96"/>
    <w:rsid w:val="003950AC"/>
    <w:rsid w:val="00397600"/>
    <w:rsid w:val="003A2CB2"/>
    <w:rsid w:val="003A31A0"/>
    <w:rsid w:val="003A72EE"/>
    <w:rsid w:val="003A77F4"/>
    <w:rsid w:val="003B47B9"/>
    <w:rsid w:val="003B4BAB"/>
    <w:rsid w:val="003B5528"/>
    <w:rsid w:val="003B555D"/>
    <w:rsid w:val="003B5AFA"/>
    <w:rsid w:val="003B767A"/>
    <w:rsid w:val="003C1ADE"/>
    <w:rsid w:val="003C27F9"/>
    <w:rsid w:val="003C28F3"/>
    <w:rsid w:val="003C343F"/>
    <w:rsid w:val="003C52E0"/>
    <w:rsid w:val="003C5EA7"/>
    <w:rsid w:val="003C67A8"/>
    <w:rsid w:val="003C6FE2"/>
    <w:rsid w:val="003D0447"/>
    <w:rsid w:val="003D2F06"/>
    <w:rsid w:val="003D519F"/>
    <w:rsid w:val="003D65E7"/>
    <w:rsid w:val="003D769C"/>
    <w:rsid w:val="003E08AC"/>
    <w:rsid w:val="003E09D0"/>
    <w:rsid w:val="003E0D23"/>
    <w:rsid w:val="003E3CB9"/>
    <w:rsid w:val="003E3D27"/>
    <w:rsid w:val="003E722F"/>
    <w:rsid w:val="003F0B09"/>
    <w:rsid w:val="003F0B30"/>
    <w:rsid w:val="003F2597"/>
    <w:rsid w:val="003F3520"/>
    <w:rsid w:val="003F4BED"/>
    <w:rsid w:val="003F52DC"/>
    <w:rsid w:val="003F796E"/>
    <w:rsid w:val="00400645"/>
    <w:rsid w:val="00402DC8"/>
    <w:rsid w:val="00403883"/>
    <w:rsid w:val="0040391F"/>
    <w:rsid w:val="004043B8"/>
    <w:rsid w:val="004059AB"/>
    <w:rsid w:val="00407F96"/>
    <w:rsid w:val="0041519F"/>
    <w:rsid w:val="0042164F"/>
    <w:rsid w:val="00421E76"/>
    <w:rsid w:val="00422AA8"/>
    <w:rsid w:val="00422CB4"/>
    <w:rsid w:val="00424D02"/>
    <w:rsid w:val="004250B3"/>
    <w:rsid w:val="00426200"/>
    <w:rsid w:val="00427664"/>
    <w:rsid w:val="00430B68"/>
    <w:rsid w:val="00432189"/>
    <w:rsid w:val="00433333"/>
    <w:rsid w:val="00435784"/>
    <w:rsid w:val="004358DF"/>
    <w:rsid w:val="0043690C"/>
    <w:rsid w:val="0043756F"/>
    <w:rsid w:val="00441502"/>
    <w:rsid w:val="004419CE"/>
    <w:rsid w:val="00442914"/>
    <w:rsid w:val="00444179"/>
    <w:rsid w:val="004456D1"/>
    <w:rsid w:val="004478BF"/>
    <w:rsid w:val="00451C46"/>
    <w:rsid w:val="00453867"/>
    <w:rsid w:val="00453D16"/>
    <w:rsid w:val="00455A4E"/>
    <w:rsid w:val="004576DA"/>
    <w:rsid w:val="00457CC9"/>
    <w:rsid w:val="004607C9"/>
    <w:rsid w:val="00462524"/>
    <w:rsid w:val="004627CF"/>
    <w:rsid w:val="00462DF5"/>
    <w:rsid w:val="00466FF3"/>
    <w:rsid w:val="004675E4"/>
    <w:rsid w:val="00467D71"/>
    <w:rsid w:val="004714B8"/>
    <w:rsid w:val="004724C8"/>
    <w:rsid w:val="00472990"/>
    <w:rsid w:val="0047587E"/>
    <w:rsid w:val="00476F7A"/>
    <w:rsid w:val="00477FA7"/>
    <w:rsid w:val="00482722"/>
    <w:rsid w:val="004847F6"/>
    <w:rsid w:val="0048580D"/>
    <w:rsid w:val="004862CE"/>
    <w:rsid w:val="00486F8B"/>
    <w:rsid w:val="004873AC"/>
    <w:rsid w:val="004877A0"/>
    <w:rsid w:val="00487BF7"/>
    <w:rsid w:val="00487EFA"/>
    <w:rsid w:val="0049023B"/>
    <w:rsid w:val="00490332"/>
    <w:rsid w:val="0049063E"/>
    <w:rsid w:val="00491397"/>
    <w:rsid w:val="00492F55"/>
    <w:rsid w:val="004949AD"/>
    <w:rsid w:val="00495ABA"/>
    <w:rsid w:val="00496A28"/>
    <w:rsid w:val="004A0450"/>
    <w:rsid w:val="004A0C7F"/>
    <w:rsid w:val="004A2B2A"/>
    <w:rsid w:val="004A3475"/>
    <w:rsid w:val="004A4BA5"/>
    <w:rsid w:val="004A598B"/>
    <w:rsid w:val="004A60F8"/>
    <w:rsid w:val="004A6473"/>
    <w:rsid w:val="004B12DB"/>
    <w:rsid w:val="004B13E9"/>
    <w:rsid w:val="004B1C9F"/>
    <w:rsid w:val="004B2FC4"/>
    <w:rsid w:val="004B646D"/>
    <w:rsid w:val="004B6F33"/>
    <w:rsid w:val="004B7C52"/>
    <w:rsid w:val="004C0FDB"/>
    <w:rsid w:val="004C15EF"/>
    <w:rsid w:val="004C181A"/>
    <w:rsid w:val="004C1ECB"/>
    <w:rsid w:val="004C2022"/>
    <w:rsid w:val="004C2430"/>
    <w:rsid w:val="004C333C"/>
    <w:rsid w:val="004C3B1F"/>
    <w:rsid w:val="004C53DE"/>
    <w:rsid w:val="004C5B28"/>
    <w:rsid w:val="004C7A85"/>
    <w:rsid w:val="004D0122"/>
    <w:rsid w:val="004D068E"/>
    <w:rsid w:val="004D0938"/>
    <w:rsid w:val="004D0B65"/>
    <w:rsid w:val="004D0E98"/>
    <w:rsid w:val="004D17CA"/>
    <w:rsid w:val="004D2D18"/>
    <w:rsid w:val="004D3E49"/>
    <w:rsid w:val="004D553F"/>
    <w:rsid w:val="004D5FBC"/>
    <w:rsid w:val="004D7F55"/>
    <w:rsid w:val="004E0333"/>
    <w:rsid w:val="004E205D"/>
    <w:rsid w:val="004E278F"/>
    <w:rsid w:val="004E413B"/>
    <w:rsid w:val="004E4327"/>
    <w:rsid w:val="004E7715"/>
    <w:rsid w:val="004F2537"/>
    <w:rsid w:val="004F3600"/>
    <w:rsid w:val="004F4172"/>
    <w:rsid w:val="004F63B2"/>
    <w:rsid w:val="004F780B"/>
    <w:rsid w:val="004F7FC6"/>
    <w:rsid w:val="0050009D"/>
    <w:rsid w:val="0050039E"/>
    <w:rsid w:val="0050059C"/>
    <w:rsid w:val="00500D65"/>
    <w:rsid w:val="00501797"/>
    <w:rsid w:val="0050233B"/>
    <w:rsid w:val="00504783"/>
    <w:rsid w:val="0050542D"/>
    <w:rsid w:val="005100C4"/>
    <w:rsid w:val="00510AC4"/>
    <w:rsid w:val="00510C88"/>
    <w:rsid w:val="0051130B"/>
    <w:rsid w:val="00517755"/>
    <w:rsid w:val="00520DF7"/>
    <w:rsid w:val="00521548"/>
    <w:rsid w:val="0052246A"/>
    <w:rsid w:val="00524E1E"/>
    <w:rsid w:val="005264A3"/>
    <w:rsid w:val="005336C6"/>
    <w:rsid w:val="0053653F"/>
    <w:rsid w:val="00536B00"/>
    <w:rsid w:val="00540971"/>
    <w:rsid w:val="005416C3"/>
    <w:rsid w:val="00545A8F"/>
    <w:rsid w:val="00545D8D"/>
    <w:rsid w:val="00547B48"/>
    <w:rsid w:val="00551C89"/>
    <w:rsid w:val="0055426A"/>
    <w:rsid w:val="00554E1E"/>
    <w:rsid w:val="005554D0"/>
    <w:rsid w:val="0055559A"/>
    <w:rsid w:val="00560103"/>
    <w:rsid w:val="0056077F"/>
    <w:rsid w:val="005619CD"/>
    <w:rsid w:val="00562AD6"/>
    <w:rsid w:val="00565F51"/>
    <w:rsid w:val="005732B2"/>
    <w:rsid w:val="00573C91"/>
    <w:rsid w:val="00574548"/>
    <w:rsid w:val="00575F16"/>
    <w:rsid w:val="00577453"/>
    <w:rsid w:val="00580D53"/>
    <w:rsid w:val="00581434"/>
    <w:rsid w:val="00582D42"/>
    <w:rsid w:val="005831E0"/>
    <w:rsid w:val="00584573"/>
    <w:rsid w:val="00584DBF"/>
    <w:rsid w:val="00586340"/>
    <w:rsid w:val="005876D8"/>
    <w:rsid w:val="00587F92"/>
    <w:rsid w:val="00590E7F"/>
    <w:rsid w:val="00593821"/>
    <w:rsid w:val="005948DD"/>
    <w:rsid w:val="00594EC7"/>
    <w:rsid w:val="00594F50"/>
    <w:rsid w:val="00595CA7"/>
    <w:rsid w:val="00595DEC"/>
    <w:rsid w:val="00595E03"/>
    <w:rsid w:val="00597F08"/>
    <w:rsid w:val="005A13B9"/>
    <w:rsid w:val="005A319E"/>
    <w:rsid w:val="005A3664"/>
    <w:rsid w:val="005A461A"/>
    <w:rsid w:val="005A4689"/>
    <w:rsid w:val="005A593D"/>
    <w:rsid w:val="005A60B5"/>
    <w:rsid w:val="005A6363"/>
    <w:rsid w:val="005B0204"/>
    <w:rsid w:val="005B0394"/>
    <w:rsid w:val="005B08E5"/>
    <w:rsid w:val="005B336B"/>
    <w:rsid w:val="005B4845"/>
    <w:rsid w:val="005B6481"/>
    <w:rsid w:val="005B6739"/>
    <w:rsid w:val="005C024B"/>
    <w:rsid w:val="005C05E2"/>
    <w:rsid w:val="005C0FCD"/>
    <w:rsid w:val="005C12E7"/>
    <w:rsid w:val="005C1376"/>
    <w:rsid w:val="005C14CB"/>
    <w:rsid w:val="005C15F3"/>
    <w:rsid w:val="005C4257"/>
    <w:rsid w:val="005C4CD2"/>
    <w:rsid w:val="005C569B"/>
    <w:rsid w:val="005D0DD2"/>
    <w:rsid w:val="005D1DA0"/>
    <w:rsid w:val="005D3DB3"/>
    <w:rsid w:val="005D7C8A"/>
    <w:rsid w:val="005E2DBC"/>
    <w:rsid w:val="005E42D7"/>
    <w:rsid w:val="005E594C"/>
    <w:rsid w:val="005E6152"/>
    <w:rsid w:val="005E7110"/>
    <w:rsid w:val="005E7542"/>
    <w:rsid w:val="005E787C"/>
    <w:rsid w:val="005F0300"/>
    <w:rsid w:val="005F0883"/>
    <w:rsid w:val="005F16AA"/>
    <w:rsid w:val="005F3318"/>
    <w:rsid w:val="005F433E"/>
    <w:rsid w:val="005F6676"/>
    <w:rsid w:val="005F7BF4"/>
    <w:rsid w:val="006013AA"/>
    <w:rsid w:val="00601B21"/>
    <w:rsid w:val="00601CFA"/>
    <w:rsid w:val="006033A0"/>
    <w:rsid w:val="00603A03"/>
    <w:rsid w:val="006049DB"/>
    <w:rsid w:val="0060535C"/>
    <w:rsid w:val="00605D76"/>
    <w:rsid w:val="00610B06"/>
    <w:rsid w:val="00610C09"/>
    <w:rsid w:val="00611FDB"/>
    <w:rsid w:val="00612652"/>
    <w:rsid w:val="00612BB8"/>
    <w:rsid w:val="0061366E"/>
    <w:rsid w:val="00613BF9"/>
    <w:rsid w:val="006144FD"/>
    <w:rsid w:val="006148FF"/>
    <w:rsid w:val="006159C8"/>
    <w:rsid w:val="00616C5F"/>
    <w:rsid w:val="006177BA"/>
    <w:rsid w:val="00620E11"/>
    <w:rsid w:val="00620E91"/>
    <w:rsid w:val="006217DC"/>
    <w:rsid w:val="00621BD1"/>
    <w:rsid w:val="00622E0C"/>
    <w:rsid w:val="0062369A"/>
    <w:rsid w:val="00623FB8"/>
    <w:rsid w:val="00624054"/>
    <w:rsid w:val="00624071"/>
    <w:rsid w:val="00624A24"/>
    <w:rsid w:val="00624BE5"/>
    <w:rsid w:val="0062530D"/>
    <w:rsid w:val="00626FE8"/>
    <w:rsid w:val="00630782"/>
    <w:rsid w:val="00631593"/>
    <w:rsid w:val="00631A38"/>
    <w:rsid w:val="00634189"/>
    <w:rsid w:val="00635017"/>
    <w:rsid w:val="006363DF"/>
    <w:rsid w:val="00637A11"/>
    <w:rsid w:val="00642C73"/>
    <w:rsid w:val="00645F37"/>
    <w:rsid w:val="00650A70"/>
    <w:rsid w:val="00651603"/>
    <w:rsid w:val="00652342"/>
    <w:rsid w:val="00652E71"/>
    <w:rsid w:val="006535A9"/>
    <w:rsid w:val="0065375F"/>
    <w:rsid w:val="00654616"/>
    <w:rsid w:val="00654E27"/>
    <w:rsid w:val="006554CF"/>
    <w:rsid w:val="006578EF"/>
    <w:rsid w:val="0066044E"/>
    <w:rsid w:val="00661836"/>
    <w:rsid w:val="00661F0F"/>
    <w:rsid w:val="00663202"/>
    <w:rsid w:val="006638C9"/>
    <w:rsid w:val="00663F21"/>
    <w:rsid w:val="006640C2"/>
    <w:rsid w:val="0067167A"/>
    <w:rsid w:val="00671754"/>
    <w:rsid w:val="00671B6F"/>
    <w:rsid w:val="0067284F"/>
    <w:rsid w:val="00672C60"/>
    <w:rsid w:val="006739BF"/>
    <w:rsid w:val="006744A9"/>
    <w:rsid w:val="0067631B"/>
    <w:rsid w:val="006764DD"/>
    <w:rsid w:val="00677503"/>
    <w:rsid w:val="0067763C"/>
    <w:rsid w:val="00677E25"/>
    <w:rsid w:val="00677EB4"/>
    <w:rsid w:val="00681716"/>
    <w:rsid w:val="00681996"/>
    <w:rsid w:val="006820E1"/>
    <w:rsid w:val="006835AB"/>
    <w:rsid w:val="00683D18"/>
    <w:rsid w:val="00684855"/>
    <w:rsid w:val="0068517A"/>
    <w:rsid w:val="0068609A"/>
    <w:rsid w:val="006921F0"/>
    <w:rsid w:val="00692377"/>
    <w:rsid w:val="00692671"/>
    <w:rsid w:val="0069334C"/>
    <w:rsid w:val="006935E6"/>
    <w:rsid w:val="00694B80"/>
    <w:rsid w:val="006A0F65"/>
    <w:rsid w:val="006A15C7"/>
    <w:rsid w:val="006A2247"/>
    <w:rsid w:val="006A381C"/>
    <w:rsid w:val="006A40BD"/>
    <w:rsid w:val="006A40FB"/>
    <w:rsid w:val="006A4A08"/>
    <w:rsid w:val="006A5457"/>
    <w:rsid w:val="006B02B4"/>
    <w:rsid w:val="006B0825"/>
    <w:rsid w:val="006B0A18"/>
    <w:rsid w:val="006B0F8A"/>
    <w:rsid w:val="006B26E5"/>
    <w:rsid w:val="006B4558"/>
    <w:rsid w:val="006B4CC1"/>
    <w:rsid w:val="006B52F1"/>
    <w:rsid w:val="006B5303"/>
    <w:rsid w:val="006B6D8F"/>
    <w:rsid w:val="006B70FA"/>
    <w:rsid w:val="006C0D8E"/>
    <w:rsid w:val="006C3840"/>
    <w:rsid w:val="006C3D26"/>
    <w:rsid w:val="006C408D"/>
    <w:rsid w:val="006C4F2E"/>
    <w:rsid w:val="006C5BCB"/>
    <w:rsid w:val="006C69A7"/>
    <w:rsid w:val="006C7179"/>
    <w:rsid w:val="006D0731"/>
    <w:rsid w:val="006D0E42"/>
    <w:rsid w:val="006D0E45"/>
    <w:rsid w:val="006D3BA0"/>
    <w:rsid w:val="006D461C"/>
    <w:rsid w:val="006D6717"/>
    <w:rsid w:val="006D7508"/>
    <w:rsid w:val="006E0D4F"/>
    <w:rsid w:val="006E1199"/>
    <w:rsid w:val="006E1858"/>
    <w:rsid w:val="006E3201"/>
    <w:rsid w:val="006E5A47"/>
    <w:rsid w:val="006E5F99"/>
    <w:rsid w:val="006E6134"/>
    <w:rsid w:val="006F06DD"/>
    <w:rsid w:val="006F0AB3"/>
    <w:rsid w:val="006F0B7C"/>
    <w:rsid w:val="006F1AA1"/>
    <w:rsid w:val="006F239A"/>
    <w:rsid w:val="006F3F73"/>
    <w:rsid w:val="006F5E9A"/>
    <w:rsid w:val="006F7823"/>
    <w:rsid w:val="00702FCA"/>
    <w:rsid w:val="007035D2"/>
    <w:rsid w:val="00703AA5"/>
    <w:rsid w:val="007050BD"/>
    <w:rsid w:val="00705882"/>
    <w:rsid w:val="007060BF"/>
    <w:rsid w:val="00707AC7"/>
    <w:rsid w:val="00710BD4"/>
    <w:rsid w:val="00711329"/>
    <w:rsid w:val="00711A54"/>
    <w:rsid w:val="00712AE9"/>
    <w:rsid w:val="00713E0F"/>
    <w:rsid w:val="00715508"/>
    <w:rsid w:val="007210E9"/>
    <w:rsid w:val="00722BCF"/>
    <w:rsid w:val="00722F1A"/>
    <w:rsid w:val="0072369C"/>
    <w:rsid w:val="00727D13"/>
    <w:rsid w:val="0073103A"/>
    <w:rsid w:val="00732A00"/>
    <w:rsid w:val="00732D56"/>
    <w:rsid w:val="00734E53"/>
    <w:rsid w:val="0073509F"/>
    <w:rsid w:val="00736DAA"/>
    <w:rsid w:val="0074053E"/>
    <w:rsid w:val="007409F1"/>
    <w:rsid w:val="00741AD9"/>
    <w:rsid w:val="007453EB"/>
    <w:rsid w:val="00747243"/>
    <w:rsid w:val="0075174C"/>
    <w:rsid w:val="00754FDB"/>
    <w:rsid w:val="007557C1"/>
    <w:rsid w:val="00757497"/>
    <w:rsid w:val="00760625"/>
    <w:rsid w:val="007607A0"/>
    <w:rsid w:val="00760ABE"/>
    <w:rsid w:val="0076193C"/>
    <w:rsid w:val="00763154"/>
    <w:rsid w:val="00765675"/>
    <w:rsid w:val="007665C8"/>
    <w:rsid w:val="00766875"/>
    <w:rsid w:val="00771A9F"/>
    <w:rsid w:val="00771E24"/>
    <w:rsid w:val="00773DF1"/>
    <w:rsid w:val="00774BF3"/>
    <w:rsid w:val="00774F59"/>
    <w:rsid w:val="00775F15"/>
    <w:rsid w:val="00777EF2"/>
    <w:rsid w:val="00782514"/>
    <w:rsid w:val="0078349C"/>
    <w:rsid w:val="007837D2"/>
    <w:rsid w:val="00784056"/>
    <w:rsid w:val="007855FE"/>
    <w:rsid w:val="0079032C"/>
    <w:rsid w:val="007930F8"/>
    <w:rsid w:val="007A093D"/>
    <w:rsid w:val="007A20CB"/>
    <w:rsid w:val="007A2570"/>
    <w:rsid w:val="007A3DE0"/>
    <w:rsid w:val="007A4B7F"/>
    <w:rsid w:val="007A4BC4"/>
    <w:rsid w:val="007A5791"/>
    <w:rsid w:val="007A6141"/>
    <w:rsid w:val="007A753F"/>
    <w:rsid w:val="007B088B"/>
    <w:rsid w:val="007B0AA1"/>
    <w:rsid w:val="007B21FD"/>
    <w:rsid w:val="007B28C7"/>
    <w:rsid w:val="007B3B6A"/>
    <w:rsid w:val="007B4673"/>
    <w:rsid w:val="007B7E15"/>
    <w:rsid w:val="007C0854"/>
    <w:rsid w:val="007C3551"/>
    <w:rsid w:val="007D178F"/>
    <w:rsid w:val="007D1C02"/>
    <w:rsid w:val="007D324A"/>
    <w:rsid w:val="007D3605"/>
    <w:rsid w:val="007D469A"/>
    <w:rsid w:val="007D7941"/>
    <w:rsid w:val="007E1057"/>
    <w:rsid w:val="007E16F0"/>
    <w:rsid w:val="007E2817"/>
    <w:rsid w:val="007E2F02"/>
    <w:rsid w:val="007E374F"/>
    <w:rsid w:val="007E37CD"/>
    <w:rsid w:val="007E3B2F"/>
    <w:rsid w:val="007E5B18"/>
    <w:rsid w:val="007E5C42"/>
    <w:rsid w:val="007E66EB"/>
    <w:rsid w:val="007E7A8C"/>
    <w:rsid w:val="007E7C5A"/>
    <w:rsid w:val="007F2431"/>
    <w:rsid w:val="007F3C31"/>
    <w:rsid w:val="00800107"/>
    <w:rsid w:val="00800416"/>
    <w:rsid w:val="00801EEA"/>
    <w:rsid w:val="008026C9"/>
    <w:rsid w:val="008026E4"/>
    <w:rsid w:val="00802DE6"/>
    <w:rsid w:val="008031E0"/>
    <w:rsid w:val="008038A4"/>
    <w:rsid w:val="00804058"/>
    <w:rsid w:val="00804736"/>
    <w:rsid w:val="00804CB0"/>
    <w:rsid w:val="00805318"/>
    <w:rsid w:val="00805CA4"/>
    <w:rsid w:val="00807223"/>
    <w:rsid w:val="00807FFE"/>
    <w:rsid w:val="00810445"/>
    <w:rsid w:val="0081128A"/>
    <w:rsid w:val="008121CD"/>
    <w:rsid w:val="008153CC"/>
    <w:rsid w:val="00815A14"/>
    <w:rsid w:val="008161FB"/>
    <w:rsid w:val="00816650"/>
    <w:rsid w:val="0081672E"/>
    <w:rsid w:val="00816FE9"/>
    <w:rsid w:val="00822AD1"/>
    <w:rsid w:val="0082356F"/>
    <w:rsid w:val="008239FC"/>
    <w:rsid w:val="00823C09"/>
    <w:rsid w:val="00824251"/>
    <w:rsid w:val="00824F11"/>
    <w:rsid w:val="008304C2"/>
    <w:rsid w:val="00830909"/>
    <w:rsid w:val="00833979"/>
    <w:rsid w:val="008340E6"/>
    <w:rsid w:val="008349E4"/>
    <w:rsid w:val="008359B6"/>
    <w:rsid w:val="00835DEF"/>
    <w:rsid w:val="00836CA0"/>
    <w:rsid w:val="00837C3A"/>
    <w:rsid w:val="00841B83"/>
    <w:rsid w:val="00841C42"/>
    <w:rsid w:val="00842DA5"/>
    <w:rsid w:val="00843B06"/>
    <w:rsid w:val="008450C5"/>
    <w:rsid w:val="008469C0"/>
    <w:rsid w:val="00847067"/>
    <w:rsid w:val="00847F55"/>
    <w:rsid w:val="008505AF"/>
    <w:rsid w:val="00851401"/>
    <w:rsid w:val="00851ADD"/>
    <w:rsid w:val="0085249A"/>
    <w:rsid w:val="008535AC"/>
    <w:rsid w:val="00853D9B"/>
    <w:rsid w:val="00854AA2"/>
    <w:rsid w:val="00856487"/>
    <w:rsid w:val="0085723D"/>
    <w:rsid w:val="00857AA4"/>
    <w:rsid w:val="00860377"/>
    <w:rsid w:val="00861708"/>
    <w:rsid w:val="008618C9"/>
    <w:rsid w:val="0086310F"/>
    <w:rsid w:val="00863369"/>
    <w:rsid w:val="00863C50"/>
    <w:rsid w:val="00863E95"/>
    <w:rsid w:val="00863ED0"/>
    <w:rsid w:val="008642ED"/>
    <w:rsid w:val="00864364"/>
    <w:rsid w:val="00864AB7"/>
    <w:rsid w:val="0086530F"/>
    <w:rsid w:val="00866F17"/>
    <w:rsid w:val="008671EF"/>
    <w:rsid w:val="008679CD"/>
    <w:rsid w:val="00870F5F"/>
    <w:rsid w:val="008715B7"/>
    <w:rsid w:val="00871E1E"/>
    <w:rsid w:val="0087341E"/>
    <w:rsid w:val="00873EB3"/>
    <w:rsid w:val="0087598E"/>
    <w:rsid w:val="008805CB"/>
    <w:rsid w:val="00880640"/>
    <w:rsid w:val="00880B6F"/>
    <w:rsid w:val="00881FEB"/>
    <w:rsid w:val="00882F0B"/>
    <w:rsid w:val="00884613"/>
    <w:rsid w:val="00886421"/>
    <w:rsid w:val="00886BEE"/>
    <w:rsid w:val="0088709D"/>
    <w:rsid w:val="008875A0"/>
    <w:rsid w:val="00890406"/>
    <w:rsid w:val="00891499"/>
    <w:rsid w:val="0089324B"/>
    <w:rsid w:val="00893617"/>
    <w:rsid w:val="00896883"/>
    <w:rsid w:val="0089690E"/>
    <w:rsid w:val="00897611"/>
    <w:rsid w:val="008A15DC"/>
    <w:rsid w:val="008A1996"/>
    <w:rsid w:val="008A5A0B"/>
    <w:rsid w:val="008A6608"/>
    <w:rsid w:val="008B05A2"/>
    <w:rsid w:val="008B1A46"/>
    <w:rsid w:val="008B1E8C"/>
    <w:rsid w:val="008B448F"/>
    <w:rsid w:val="008B6714"/>
    <w:rsid w:val="008B6D1F"/>
    <w:rsid w:val="008B6F70"/>
    <w:rsid w:val="008B7EAC"/>
    <w:rsid w:val="008C0808"/>
    <w:rsid w:val="008C10E0"/>
    <w:rsid w:val="008C23F9"/>
    <w:rsid w:val="008C297E"/>
    <w:rsid w:val="008C2D4D"/>
    <w:rsid w:val="008C558D"/>
    <w:rsid w:val="008C56D5"/>
    <w:rsid w:val="008C5B5E"/>
    <w:rsid w:val="008C69C2"/>
    <w:rsid w:val="008D03EC"/>
    <w:rsid w:val="008D1E3D"/>
    <w:rsid w:val="008D212B"/>
    <w:rsid w:val="008D289A"/>
    <w:rsid w:val="008D31C9"/>
    <w:rsid w:val="008D5067"/>
    <w:rsid w:val="008D562F"/>
    <w:rsid w:val="008D633E"/>
    <w:rsid w:val="008D6593"/>
    <w:rsid w:val="008D67AB"/>
    <w:rsid w:val="008E1305"/>
    <w:rsid w:val="008E3429"/>
    <w:rsid w:val="008E4854"/>
    <w:rsid w:val="008E4A33"/>
    <w:rsid w:val="008E5497"/>
    <w:rsid w:val="008E5686"/>
    <w:rsid w:val="008E5B7E"/>
    <w:rsid w:val="008F01B2"/>
    <w:rsid w:val="008F06BE"/>
    <w:rsid w:val="008F122D"/>
    <w:rsid w:val="008F31BE"/>
    <w:rsid w:val="008F3EDD"/>
    <w:rsid w:val="008F41F9"/>
    <w:rsid w:val="008F5A6D"/>
    <w:rsid w:val="008F636C"/>
    <w:rsid w:val="008F7E32"/>
    <w:rsid w:val="00900E69"/>
    <w:rsid w:val="0090165A"/>
    <w:rsid w:val="00901F7D"/>
    <w:rsid w:val="0090242D"/>
    <w:rsid w:val="00902D91"/>
    <w:rsid w:val="009034E4"/>
    <w:rsid w:val="009039AD"/>
    <w:rsid w:val="00906150"/>
    <w:rsid w:val="00906392"/>
    <w:rsid w:val="009070B8"/>
    <w:rsid w:val="009104CF"/>
    <w:rsid w:val="009130BB"/>
    <w:rsid w:val="009140A8"/>
    <w:rsid w:val="00915CCE"/>
    <w:rsid w:val="009177AA"/>
    <w:rsid w:val="009179F4"/>
    <w:rsid w:val="00920693"/>
    <w:rsid w:val="009210B2"/>
    <w:rsid w:val="00921E3A"/>
    <w:rsid w:val="00922539"/>
    <w:rsid w:val="00922931"/>
    <w:rsid w:val="00922E9F"/>
    <w:rsid w:val="00923807"/>
    <w:rsid w:val="0092435F"/>
    <w:rsid w:val="00924CEB"/>
    <w:rsid w:val="00926EC4"/>
    <w:rsid w:val="00927AE7"/>
    <w:rsid w:val="00930133"/>
    <w:rsid w:val="00930DDC"/>
    <w:rsid w:val="0093137C"/>
    <w:rsid w:val="009315E5"/>
    <w:rsid w:val="00934035"/>
    <w:rsid w:val="009345F8"/>
    <w:rsid w:val="00934C35"/>
    <w:rsid w:val="009409FD"/>
    <w:rsid w:val="00941A88"/>
    <w:rsid w:val="00944BC2"/>
    <w:rsid w:val="00945082"/>
    <w:rsid w:val="009454CC"/>
    <w:rsid w:val="009461EC"/>
    <w:rsid w:val="00946783"/>
    <w:rsid w:val="00946E3B"/>
    <w:rsid w:val="00950AF2"/>
    <w:rsid w:val="00953D11"/>
    <w:rsid w:val="0095478E"/>
    <w:rsid w:val="00954CE0"/>
    <w:rsid w:val="00955460"/>
    <w:rsid w:val="0095629D"/>
    <w:rsid w:val="00960522"/>
    <w:rsid w:val="0096140B"/>
    <w:rsid w:val="00963DCC"/>
    <w:rsid w:val="00963E4A"/>
    <w:rsid w:val="00965D53"/>
    <w:rsid w:val="00966EA3"/>
    <w:rsid w:val="0096781F"/>
    <w:rsid w:val="009701E0"/>
    <w:rsid w:val="00971E69"/>
    <w:rsid w:val="00973035"/>
    <w:rsid w:val="009733E3"/>
    <w:rsid w:val="00973659"/>
    <w:rsid w:val="00973751"/>
    <w:rsid w:val="00974166"/>
    <w:rsid w:val="00974245"/>
    <w:rsid w:val="00974AE3"/>
    <w:rsid w:val="0097570A"/>
    <w:rsid w:val="00975BE3"/>
    <w:rsid w:val="009773E3"/>
    <w:rsid w:val="0097797A"/>
    <w:rsid w:val="00977B0D"/>
    <w:rsid w:val="00977D96"/>
    <w:rsid w:val="00980710"/>
    <w:rsid w:val="00984FFC"/>
    <w:rsid w:val="0098618E"/>
    <w:rsid w:val="00987AFE"/>
    <w:rsid w:val="00987DE1"/>
    <w:rsid w:val="00990B49"/>
    <w:rsid w:val="00992259"/>
    <w:rsid w:val="00993A4E"/>
    <w:rsid w:val="00994639"/>
    <w:rsid w:val="009979B2"/>
    <w:rsid w:val="009A0582"/>
    <w:rsid w:val="009A0603"/>
    <w:rsid w:val="009A1F4A"/>
    <w:rsid w:val="009A5A4D"/>
    <w:rsid w:val="009A62B5"/>
    <w:rsid w:val="009A693B"/>
    <w:rsid w:val="009A794D"/>
    <w:rsid w:val="009B13DD"/>
    <w:rsid w:val="009B489A"/>
    <w:rsid w:val="009B4E02"/>
    <w:rsid w:val="009B54CC"/>
    <w:rsid w:val="009B7479"/>
    <w:rsid w:val="009C0CCE"/>
    <w:rsid w:val="009C0F3D"/>
    <w:rsid w:val="009C274A"/>
    <w:rsid w:val="009C3E87"/>
    <w:rsid w:val="009C400B"/>
    <w:rsid w:val="009C73D7"/>
    <w:rsid w:val="009C7B6E"/>
    <w:rsid w:val="009D02A6"/>
    <w:rsid w:val="009D1033"/>
    <w:rsid w:val="009D17D3"/>
    <w:rsid w:val="009D455A"/>
    <w:rsid w:val="009D4777"/>
    <w:rsid w:val="009D4877"/>
    <w:rsid w:val="009D6469"/>
    <w:rsid w:val="009D7D96"/>
    <w:rsid w:val="009E00DD"/>
    <w:rsid w:val="009E2DE4"/>
    <w:rsid w:val="009E3676"/>
    <w:rsid w:val="009E3790"/>
    <w:rsid w:val="009E43FB"/>
    <w:rsid w:val="009E659C"/>
    <w:rsid w:val="009E7223"/>
    <w:rsid w:val="009E7E49"/>
    <w:rsid w:val="009F03F2"/>
    <w:rsid w:val="009F04C4"/>
    <w:rsid w:val="009F0B28"/>
    <w:rsid w:val="009F0E19"/>
    <w:rsid w:val="009F3D53"/>
    <w:rsid w:val="009F6B36"/>
    <w:rsid w:val="009F7473"/>
    <w:rsid w:val="009F7F23"/>
    <w:rsid w:val="00A00008"/>
    <w:rsid w:val="00A004EA"/>
    <w:rsid w:val="00A00D9F"/>
    <w:rsid w:val="00A01D24"/>
    <w:rsid w:val="00A03853"/>
    <w:rsid w:val="00A05016"/>
    <w:rsid w:val="00A070BD"/>
    <w:rsid w:val="00A104B6"/>
    <w:rsid w:val="00A12789"/>
    <w:rsid w:val="00A134D8"/>
    <w:rsid w:val="00A13942"/>
    <w:rsid w:val="00A13BD1"/>
    <w:rsid w:val="00A13C5F"/>
    <w:rsid w:val="00A14A5D"/>
    <w:rsid w:val="00A15C33"/>
    <w:rsid w:val="00A179D3"/>
    <w:rsid w:val="00A17AF6"/>
    <w:rsid w:val="00A20681"/>
    <w:rsid w:val="00A2154B"/>
    <w:rsid w:val="00A21939"/>
    <w:rsid w:val="00A227FC"/>
    <w:rsid w:val="00A24318"/>
    <w:rsid w:val="00A25843"/>
    <w:rsid w:val="00A258F9"/>
    <w:rsid w:val="00A25F11"/>
    <w:rsid w:val="00A26528"/>
    <w:rsid w:val="00A272A1"/>
    <w:rsid w:val="00A32436"/>
    <w:rsid w:val="00A32579"/>
    <w:rsid w:val="00A35D6B"/>
    <w:rsid w:val="00A4097B"/>
    <w:rsid w:val="00A40D4D"/>
    <w:rsid w:val="00A4228F"/>
    <w:rsid w:val="00A42EEC"/>
    <w:rsid w:val="00A44861"/>
    <w:rsid w:val="00A448C0"/>
    <w:rsid w:val="00A45066"/>
    <w:rsid w:val="00A460B8"/>
    <w:rsid w:val="00A467CC"/>
    <w:rsid w:val="00A5151A"/>
    <w:rsid w:val="00A52F84"/>
    <w:rsid w:val="00A5369F"/>
    <w:rsid w:val="00A53DA3"/>
    <w:rsid w:val="00A5418A"/>
    <w:rsid w:val="00A547AD"/>
    <w:rsid w:val="00A54EFD"/>
    <w:rsid w:val="00A56259"/>
    <w:rsid w:val="00A563BD"/>
    <w:rsid w:val="00A565EF"/>
    <w:rsid w:val="00A568C3"/>
    <w:rsid w:val="00A575EE"/>
    <w:rsid w:val="00A57BF2"/>
    <w:rsid w:val="00A60AB4"/>
    <w:rsid w:val="00A60B28"/>
    <w:rsid w:val="00A60EA7"/>
    <w:rsid w:val="00A63FFC"/>
    <w:rsid w:val="00A64303"/>
    <w:rsid w:val="00A64902"/>
    <w:rsid w:val="00A64FD1"/>
    <w:rsid w:val="00A6513E"/>
    <w:rsid w:val="00A659DA"/>
    <w:rsid w:val="00A66ECD"/>
    <w:rsid w:val="00A70DD0"/>
    <w:rsid w:val="00A70F40"/>
    <w:rsid w:val="00A70F46"/>
    <w:rsid w:val="00A710EA"/>
    <w:rsid w:val="00A719BE"/>
    <w:rsid w:val="00A72417"/>
    <w:rsid w:val="00A72C20"/>
    <w:rsid w:val="00A7370C"/>
    <w:rsid w:val="00A73942"/>
    <w:rsid w:val="00A74577"/>
    <w:rsid w:val="00A74B14"/>
    <w:rsid w:val="00A757D3"/>
    <w:rsid w:val="00A76651"/>
    <w:rsid w:val="00A81704"/>
    <w:rsid w:val="00A827B3"/>
    <w:rsid w:val="00A82943"/>
    <w:rsid w:val="00A83736"/>
    <w:rsid w:val="00A83C2D"/>
    <w:rsid w:val="00A841AE"/>
    <w:rsid w:val="00A85FA2"/>
    <w:rsid w:val="00A87067"/>
    <w:rsid w:val="00A90C78"/>
    <w:rsid w:val="00A917C0"/>
    <w:rsid w:val="00A918D2"/>
    <w:rsid w:val="00A92AD6"/>
    <w:rsid w:val="00A94152"/>
    <w:rsid w:val="00A95F10"/>
    <w:rsid w:val="00A96E9C"/>
    <w:rsid w:val="00AA05EB"/>
    <w:rsid w:val="00AA126D"/>
    <w:rsid w:val="00AA141F"/>
    <w:rsid w:val="00AA1A06"/>
    <w:rsid w:val="00AA28F8"/>
    <w:rsid w:val="00AA4281"/>
    <w:rsid w:val="00AA4589"/>
    <w:rsid w:val="00AA4EA8"/>
    <w:rsid w:val="00AA5393"/>
    <w:rsid w:val="00AA5872"/>
    <w:rsid w:val="00AA6BD5"/>
    <w:rsid w:val="00AA6D6B"/>
    <w:rsid w:val="00AA774B"/>
    <w:rsid w:val="00AA7A02"/>
    <w:rsid w:val="00AA7AAE"/>
    <w:rsid w:val="00AB0876"/>
    <w:rsid w:val="00AB1C2E"/>
    <w:rsid w:val="00AB4CA0"/>
    <w:rsid w:val="00AB6B55"/>
    <w:rsid w:val="00AB6F6A"/>
    <w:rsid w:val="00AB73CB"/>
    <w:rsid w:val="00AB73E9"/>
    <w:rsid w:val="00AC139B"/>
    <w:rsid w:val="00AC4DEC"/>
    <w:rsid w:val="00AC5668"/>
    <w:rsid w:val="00AC5697"/>
    <w:rsid w:val="00AC5AA9"/>
    <w:rsid w:val="00AD0A45"/>
    <w:rsid w:val="00AD26EF"/>
    <w:rsid w:val="00AD2F35"/>
    <w:rsid w:val="00AD46E5"/>
    <w:rsid w:val="00AD5F34"/>
    <w:rsid w:val="00AD650F"/>
    <w:rsid w:val="00AD6F1C"/>
    <w:rsid w:val="00AD73A1"/>
    <w:rsid w:val="00AE0605"/>
    <w:rsid w:val="00AE0949"/>
    <w:rsid w:val="00AE119E"/>
    <w:rsid w:val="00AE196B"/>
    <w:rsid w:val="00AE3BAF"/>
    <w:rsid w:val="00AE3D92"/>
    <w:rsid w:val="00AE6849"/>
    <w:rsid w:val="00AE77D5"/>
    <w:rsid w:val="00AF1700"/>
    <w:rsid w:val="00AF4832"/>
    <w:rsid w:val="00AF56DB"/>
    <w:rsid w:val="00AF5871"/>
    <w:rsid w:val="00AF69BD"/>
    <w:rsid w:val="00B0060D"/>
    <w:rsid w:val="00B01510"/>
    <w:rsid w:val="00B01DDA"/>
    <w:rsid w:val="00B0243B"/>
    <w:rsid w:val="00B05012"/>
    <w:rsid w:val="00B05BA1"/>
    <w:rsid w:val="00B10922"/>
    <w:rsid w:val="00B10C70"/>
    <w:rsid w:val="00B11845"/>
    <w:rsid w:val="00B13B73"/>
    <w:rsid w:val="00B1721F"/>
    <w:rsid w:val="00B217F9"/>
    <w:rsid w:val="00B22280"/>
    <w:rsid w:val="00B2507F"/>
    <w:rsid w:val="00B264AB"/>
    <w:rsid w:val="00B26CD9"/>
    <w:rsid w:val="00B26F81"/>
    <w:rsid w:val="00B27891"/>
    <w:rsid w:val="00B27FE4"/>
    <w:rsid w:val="00B30BC0"/>
    <w:rsid w:val="00B33B08"/>
    <w:rsid w:val="00B34AA8"/>
    <w:rsid w:val="00B350C4"/>
    <w:rsid w:val="00B3535F"/>
    <w:rsid w:val="00B42317"/>
    <w:rsid w:val="00B42F1C"/>
    <w:rsid w:val="00B44662"/>
    <w:rsid w:val="00B447C5"/>
    <w:rsid w:val="00B44E3D"/>
    <w:rsid w:val="00B44FBA"/>
    <w:rsid w:val="00B4687D"/>
    <w:rsid w:val="00B47C7D"/>
    <w:rsid w:val="00B47EBC"/>
    <w:rsid w:val="00B51E76"/>
    <w:rsid w:val="00B52A31"/>
    <w:rsid w:val="00B5328A"/>
    <w:rsid w:val="00B533B6"/>
    <w:rsid w:val="00B537A2"/>
    <w:rsid w:val="00B53C56"/>
    <w:rsid w:val="00B54D93"/>
    <w:rsid w:val="00B54DA2"/>
    <w:rsid w:val="00B5681A"/>
    <w:rsid w:val="00B56EA1"/>
    <w:rsid w:val="00B60950"/>
    <w:rsid w:val="00B61D45"/>
    <w:rsid w:val="00B63F0C"/>
    <w:rsid w:val="00B63FCF"/>
    <w:rsid w:val="00B64E05"/>
    <w:rsid w:val="00B661BC"/>
    <w:rsid w:val="00B6637C"/>
    <w:rsid w:val="00B677F6"/>
    <w:rsid w:val="00B7066A"/>
    <w:rsid w:val="00B72634"/>
    <w:rsid w:val="00B727B4"/>
    <w:rsid w:val="00B72CFC"/>
    <w:rsid w:val="00B72FFA"/>
    <w:rsid w:val="00B7334F"/>
    <w:rsid w:val="00B7780C"/>
    <w:rsid w:val="00B778EE"/>
    <w:rsid w:val="00B80E73"/>
    <w:rsid w:val="00B82CCA"/>
    <w:rsid w:val="00B83B72"/>
    <w:rsid w:val="00B83CA0"/>
    <w:rsid w:val="00B849ED"/>
    <w:rsid w:val="00B8513D"/>
    <w:rsid w:val="00B9015C"/>
    <w:rsid w:val="00B91857"/>
    <w:rsid w:val="00B931D7"/>
    <w:rsid w:val="00B93BE2"/>
    <w:rsid w:val="00B950E8"/>
    <w:rsid w:val="00B95943"/>
    <w:rsid w:val="00B9661D"/>
    <w:rsid w:val="00B970B0"/>
    <w:rsid w:val="00BA201C"/>
    <w:rsid w:val="00BA2999"/>
    <w:rsid w:val="00BA2EC0"/>
    <w:rsid w:val="00BA3CAD"/>
    <w:rsid w:val="00BA6A85"/>
    <w:rsid w:val="00BA72BF"/>
    <w:rsid w:val="00BA79BD"/>
    <w:rsid w:val="00BA7F3C"/>
    <w:rsid w:val="00BB0A2F"/>
    <w:rsid w:val="00BB317A"/>
    <w:rsid w:val="00BB3D9E"/>
    <w:rsid w:val="00BB54A2"/>
    <w:rsid w:val="00BB5514"/>
    <w:rsid w:val="00BB5EB7"/>
    <w:rsid w:val="00BB663C"/>
    <w:rsid w:val="00BB7A7E"/>
    <w:rsid w:val="00BC087C"/>
    <w:rsid w:val="00BC0FFB"/>
    <w:rsid w:val="00BC3812"/>
    <w:rsid w:val="00BC3BF2"/>
    <w:rsid w:val="00BC53D6"/>
    <w:rsid w:val="00BC58ED"/>
    <w:rsid w:val="00BC5B74"/>
    <w:rsid w:val="00BD0EEF"/>
    <w:rsid w:val="00BD2020"/>
    <w:rsid w:val="00BD23C5"/>
    <w:rsid w:val="00BD44CD"/>
    <w:rsid w:val="00BD4DE0"/>
    <w:rsid w:val="00BD5FC5"/>
    <w:rsid w:val="00BD73F1"/>
    <w:rsid w:val="00BE05C4"/>
    <w:rsid w:val="00BE63D4"/>
    <w:rsid w:val="00BF03E2"/>
    <w:rsid w:val="00BF0D1B"/>
    <w:rsid w:val="00BF25EC"/>
    <w:rsid w:val="00BF585D"/>
    <w:rsid w:val="00BF5C72"/>
    <w:rsid w:val="00C00684"/>
    <w:rsid w:val="00C01411"/>
    <w:rsid w:val="00C015EE"/>
    <w:rsid w:val="00C01B60"/>
    <w:rsid w:val="00C025D3"/>
    <w:rsid w:val="00C058AC"/>
    <w:rsid w:val="00C07231"/>
    <w:rsid w:val="00C11956"/>
    <w:rsid w:val="00C143AA"/>
    <w:rsid w:val="00C16673"/>
    <w:rsid w:val="00C276AB"/>
    <w:rsid w:val="00C27C77"/>
    <w:rsid w:val="00C302A5"/>
    <w:rsid w:val="00C314B7"/>
    <w:rsid w:val="00C339C7"/>
    <w:rsid w:val="00C33D39"/>
    <w:rsid w:val="00C35B76"/>
    <w:rsid w:val="00C4080E"/>
    <w:rsid w:val="00C41B4D"/>
    <w:rsid w:val="00C4324B"/>
    <w:rsid w:val="00C450F0"/>
    <w:rsid w:val="00C458CA"/>
    <w:rsid w:val="00C4722E"/>
    <w:rsid w:val="00C51321"/>
    <w:rsid w:val="00C51CC2"/>
    <w:rsid w:val="00C522DD"/>
    <w:rsid w:val="00C54AE8"/>
    <w:rsid w:val="00C54FB8"/>
    <w:rsid w:val="00C57855"/>
    <w:rsid w:val="00C60D02"/>
    <w:rsid w:val="00C61316"/>
    <w:rsid w:val="00C61CD8"/>
    <w:rsid w:val="00C61FA7"/>
    <w:rsid w:val="00C639B3"/>
    <w:rsid w:val="00C64BAA"/>
    <w:rsid w:val="00C65AB4"/>
    <w:rsid w:val="00C67213"/>
    <w:rsid w:val="00C705D8"/>
    <w:rsid w:val="00C709B3"/>
    <w:rsid w:val="00C7267A"/>
    <w:rsid w:val="00C73CA1"/>
    <w:rsid w:val="00C748BE"/>
    <w:rsid w:val="00C75D99"/>
    <w:rsid w:val="00C762F9"/>
    <w:rsid w:val="00C76D1B"/>
    <w:rsid w:val="00C77518"/>
    <w:rsid w:val="00C77BDE"/>
    <w:rsid w:val="00C803B1"/>
    <w:rsid w:val="00C8168A"/>
    <w:rsid w:val="00C81B35"/>
    <w:rsid w:val="00C83766"/>
    <w:rsid w:val="00C84412"/>
    <w:rsid w:val="00C849C5"/>
    <w:rsid w:val="00C850CA"/>
    <w:rsid w:val="00C855AF"/>
    <w:rsid w:val="00C86B09"/>
    <w:rsid w:val="00C86E9C"/>
    <w:rsid w:val="00C86EE8"/>
    <w:rsid w:val="00C87964"/>
    <w:rsid w:val="00C91D00"/>
    <w:rsid w:val="00C92D43"/>
    <w:rsid w:val="00C94720"/>
    <w:rsid w:val="00C94A88"/>
    <w:rsid w:val="00C94BB1"/>
    <w:rsid w:val="00C94F9B"/>
    <w:rsid w:val="00C95661"/>
    <w:rsid w:val="00C95AD0"/>
    <w:rsid w:val="00C977EF"/>
    <w:rsid w:val="00CA0239"/>
    <w:rsid w:val="00CA11BB"/>
    <w:rsid w:val="00CA17DD"/>
    <w:rsid w:val="00CA3050"/>
    <w:rsid w:val="00CA3748"/>
    <w:rsid w:val="00CA51A0"/>
    <w:rsid w:val="00CA56C1"/>
    <w:rsid w:val="00CB11CC"/>
    <w:rsid w:val="00CB26A5"/>
    <w:rsid w:val="00CB2B53"/>
    <w:rsid w:val="00CB4CCB"/>
    <w:rsid w:val="00CB4D60"/>
    <w:rsid w:val="00CB51E2"/>
    <w:rsid w:val="00CB67B6"/>
    <w:rsid w:val="00CB69A3"/>
    <w:rsid w:val="00CC234A"/>
    <w:rsid w:val="00CC33D1"/>
    <w:rsid w:val="00CC34A0"/>
    <w:rsid w:val="00CC4026"/>
    <w:rsid w:val="00CC4F1F"/>
    <w:rsid w:val="00CC4FB3"/>
    <w:rsid w:val="00CC62E4"/>
    <w:rsid w:val="00CC693D"/>
    <w:rsid w:val="00CC6ADE"/>
    <w:rsid w:val="00CD1F30"/>
    <w:rsid w:val="00CD21AF"/>
    <w:rsid w:val="00CD2400"/>
    <w:rsid w:val="00CE0EDE"/>
    <w:rsid w:val="00CE1182"/>
    <w:rsid w:val="00CE213F"/>
    <w:rsid w:val="00CE28ED"/>
    <w:rsid w:val="00CE3768"/>
    <w:rsid w:val="00CE3DDB"/>
    <w:rsid w:val="00CE4E30"/>
    <w:rsid w:val="00CE6470"/>
    <w:rsid w:val="00CE79FD"/>
    <w:rsid w:val="00CF01BA"/>
    <w:rsid w:val="00CF0572"/>
    <w:rsid w:val="00CF0F4A"/>
    <w:rsid w:val="00CF1883"/>
    <w:rsid w:val="00CF3943"/>
    <w:rsid w:val="00CF5C44"/>
    <w:rsid w:val="00CF6790"/>
    <w:rsid w:val="00CF7726"/>
    <w:rsid w:val="00D011F7"/>
    <w:rsid w:val="00D022A6"/>
    <w:rsid w:val="00D025CB"/>
    <w:rsid w:val="00D02DB3"/>
    <w:rsid w:val="00D047DD"/>
    <w:rsid w:val="00D050DB"/>
    <w:rsid w:val="00D07575"/>
    <w:rsid w:val="00D1078E"/>
    <w:rsid w:val="00D125E2"/>
    <w:rsid w:val="00D12F31"/>
    <w:rsid w:val="00D1364A"/>
    <w:rsid w:val="00D14B0C"/>
    <w:rsid w:val="00D14C26"/>
    <w:rsid w:val="00D14F83"/>
    <w:rsid w:val="00D16F5E"/>
    <w:rsid w:val="00D17CD8"/>
    <w:rsid w:val="00D227E9"/>
    <w:rsid w:val="00D22A0E"/>
    <w:rsid w:val="00D23816"/>
    <w:rsid w:val="00D23854"/>
    <w:rsid w:val="00D24CA1"/>
    <w:rsid w:val="00D24D01"/>
    <w:rsid w:val="00D25281"/>
    <w:rsid w:val="00D25715"/>
    <w:rsid w:val="00D25D0F"/>
    <w:rsid w:val="00D27BE0"/>
    <w:rsid w:val="00D30311"/>
    <w:rsid w:val="00D30630"/>
    <w:rsid w:val="00D30EB8"/>
    <w:rsid w:val="00D31680"/>
    <w:rsid w:val="00D31A23"/>
    <w:rsid w:val="00D31A90"/>
    <w:rsid w:val="00D326AC"/>
    <w:rsid w:val="00D34FF7"/>
    <w:rsid w:val="00D35157"/>
    <w:rsid w:val="00D371B8"/>
    <w:rsid w:val="00D37A2B"/>
    <w:rsid w:val="00D402E9"/>
    <w:rsid w:val="00D40588"/>
    <w:rsid w:val="00D42491"/>
    <w:rsid w:val="00D426D4"/>
    <w:rsid w:val="00D436A2"/>
    <w:rsid w:val="00D45409"/>
    <w:rsid w:val="00D47F8D"/>
    <w:rsid w:val="00D5013F"/>
    <w:rsid w:val="00D51ED5"/>
    <w:rsid w:val="00D54C8A"/>
    <w:rsid w:val="00D555DF"/>
    <w:rsid w:val="00D55C7E"/>
    <w:rsid w:val="00D56567"/>
    <w:rsid w:val="00D60C13"/>
    <w:rsid w:val="00D636C7"/>
    <w:rsid w:val="00D64516"/>
    <w:rsid w:val="00D64A02"/>
    <w:rsid w:val="00D658E2"/>
    <w:rsid w:val="00D679E4"/>
    <w:rsid w:val="00D721D1"/>
    <w:rsid w:val="00D730F6"/>
    <w:rsid w:val="00D73919"/>
    <w:rsid w:val="00D7454F"/>
    <w:rsid w:val="00D7607A"/>
    <w:rsid w:val="00D77E35"/>
    <w:rsid w:val="00D80C34"/>
    <w:rsid w:val="00D829AE"/>
    <w:rsid w:val="00D8443D"/>
    <w:rsid w:val="00D864AA"/>
    <w:rsid w:val="00D90F69"/>
    <w:rsid w:val="00D9159D"/>
    <w:rsid w:val="00D945E1"/>
    <w:rsid w:val="00D9579E"/>
    <w:rsid w:val="00D9729F"/>
    <w:rsid w:val="00DA01C1"/>
    <w:rsid w:val="00DA0492"/>
    <w:rsid w:val="00DA0AFC"/>
    <w:rsid w:val="00DA11DB"/>
    <w:rsid w:val="00DA48E8"/>
    <w:rsid w:val="00DA6B94"/>
    <w:rsid w:val="00DA7A28"/>
    <w:rsid w:val="00DB138E"/>
    <w:rsid w:val="00DB20D7"/>
    <w:rsid w:val="00DB2692"/>
    <w:rsid w:val="00DB4777"/>
    <w:rsid w:val="00DB5717"/>
    <w:rsid w:val="00DB5807"/>
    <w:rsid w:val="00DB7769"/>
    <w:rsid w:val="00DC132F"/>
    <w:rsid w:val="00DC1BBA"/>
    <w:rsid w:val="00DC2027"/>
    <w:rsid w:val="00DC3381"/>
    <w:rsid w:val="00DC3EF9"/>
    <w:rsid w:val="00DC6171"/>
    <w:rsid w:val="00DC637B"/>
    <w:rsid w:val="00DC6D7E"/>
    <w:rsid w:val="00DC6DA5"/>
    <w:rsid w:val="00DC7667"/>
    <w:rsid w:val="00DD24F6"/>
    <w:rsid w:val="00DD36AE"/>
    <w:rsid w:val="00DD3CE8"/>
    <w:rsid w:val="00DD5842"/>
    <w:rsid w:val="00DD65BA"/>
    <w:rsid w:val="00DD6740"/>
    <w:rsid w:val="00DE03E0"/>
    <w:rsid w:val="00DE111C"/>
    <w:rsid w:val="00DE12D3"/>
    <w:rsid w:val="00DE34B9"/>
    <w:rsid w:val="00DE67C9"/>
    <w:rsid w:val="00DE7F22"/>
    <w:rsid w:val="00DF02E2"/>
    <w:rsid w:val="00DF0872"/>
    <w:rsid w:val="00DF087D"/>
    <w:rsid w:val="00DF09D9"/>
    <w:rsid w:val="00DF1D3F"/>
    <w:rsid w:val="00DF3DA0"/>
    <w:rsid w:val="00DF456C"/>
    <w:rsid w:val="00DF7B04"/>
    <w:rsid w:val="00E01832"/>
    <w:rsid w:val="00E02CE9"/>
    <w:rsid w:val="00E03DB1"/>
    <w:rsid w:val="00E044FC"/>
    <w:rsid w:val="00E07550"/>
    <w:rsid w:val="00E120B3"/>
    <w:rsid w:val="00E1541B"/>
    <w:rsid w:val="00E15611"/>
    <w:rsid w:val="00E16E44"/>
    <w:rsid w:val="00E206EF"/>
    <w:rsid w:val="00E20D7D"/>
    <w:rsid w:val="00E22BC3"/>
    <w:rsid w:val="00E2345B"/>
    <w:rsid w:val="00E260DF"/>
    <w:rsid w:val="00E26973"/>
    <w:rsid w:val="00E26F0A"/>
    <w:rsid w:val="00E27961"/>
    <w:rsid w:val="00E315D2"/>
    <w:rsid w:val="00E33C02"/>
    <w:rsid w:val="00E33D38"/>
    <w:rsid w:val="00E33EF0"/>
    <w:rsid w:val="00E340E7"/>
    <w:rsid w:val="00E40803"/>
    <w:rsid w:val="00E42040"/>
    <w:rsid w:val="00E422A6"/>
    <w:rsid w:val="00E4304E"/>
    <w:rsid w:val="00E43DC8"/>
    <w:rsid w:val="00E4415B"/>
    <w:rsid w:val="00E45BA5"/>
    <w:rsid w:val="00E47B21"/>
    <w:rsid w:val="00E47DC8"/>
    <w:rsid w:val="00E50DC2"/>
    <w:rsid w:val="00E51A39"/>
    <w:rsid w:val="00E51F8D"/>
    <w:rsid w:val="00E528DE"/>
    <w:rsid w:val="00E53305"/>
    <w:rsid w:val="00E533D5"/>
    <w:rsid w:val="00E53CA7"/>
    <w:rsid w:val="00E55534"/>
    <w:rsid w:val="00E5581D"/>
    <w:rsid w:val="00E55AD6"/>
    <w:rsid w:val="00E57F50"/>
    <w:rsid w:val="00E604A4"/>
    <w:rsid w:val="00E63DEC"/>
    <w:rsid w:val="00E64A67"/>
    <w:rsid w:val="00E6513C"/>
    <w:rsid w:val="00E65D89"/>
    <w:rsid w:val="00E66415"/>
    <w:rsid w:val="00E66B4C"/>
    <w:rsid w:val="00E6755F"/>
    <w:rsid w:val="00E700B5"/>
    <w:rsid w:val="00E700EB"/>
    <w:rsid w:val="00E71056"/>
    <w:rsid w:val="00E755AF"/>
    <w:rsid w:val="00E75CD9"/>
    <w:rsid w:val="00E75FD1"/>
    <w:rsid w:val="00E767B4"/>
    <w:rsid w:val="00E811F5"/>
    <w:rsid w:val="00E82E6B"/>
    <w:rsid w:val="00E848A6"/>
    <w:rsid w:val="00E86836"/>
    <w:rsid w:val="00E87398"/>
    <w:rsid w:val="00E93B09"/>
    <w:rsid w:val="00E97D93"/>
    <w:rsid w:val="00EA024A"/>
    <w:rsid w:val="00EA5336"/>
    <w:rsid w:val="00EA658B"/>
    <w:rsid w:val="00EA6CA0"/>
    <w:rsid w:val="00EA7049"/>
    <w:rsid w:val="00EA78DD"/>
    <w:rsid w:val="00EB137E"/>
    <w:rsid w:val="00EB206C"/>
    <w:rsid w:val="00EB2626"/>
    <w:rsid w:val="00EB3CAF"/>
    <w:rsid w:val="00EB4065"/>
    <w:rsid w:val="00EB46AD"/>
    <w:rsid w:val="00EB494F"/>
    <w:rsid w:val="00EB5001"/>
    <w:rsid w:val="00EB5B25"/>
    <w:rsid w:val="00EB71D1"/>
    <w:rsid w:val="00EB7982"/>
    <w:rsid w:val="00EC1004"/>
    <w:rsid w:val="00EC1700"/>
    <w:rsid w:val="00EC1C1F"/>
    <w:rsid w:val="00EC520E"/>
    <w:rsid w:val="00EC63C8"/>
    <w:rsid w:val="00EC68CC"/>
    <w:rsid w:val="00EC70EE"/>
    <w:rsid w:val="00EC76C1"/>
    <w:rsid w:val="00EC7C60"/>
    <w:rsid w:val="00ED0114"/>
    <w:rsid w:val="00ED02E3"/>
    <w:rsid w:val="00ED11C1"/>
    <w:rsid w:val="00ED2696"/>
    <w:rsid w:val="00ED2F42"/>
    <w:rsid w:val="00ED4EB2"/>
    <w:rsid w:val="00ED54BA"/>
    <w:rsid w:val="00ED6C48"/>
    <w:rsid w:val="00ED7C6B"/>
    <w:rsid w:val="00EE27C9"/>
    <w:rsid w:val="00EE2E57"/>
    <w:rsid w:val="00EE535B"/>
    <w:rsid w:val="00EE55C7"/>
    <w:rsid w:val="00EE5A7C"/>
    <w:rsid w:val="00EF313F"/>
    <w:rsid w:val="00EF4203"/>
    <w:rsid w:val="00EF52FE"/>
    <w:rsid w:val="00EF54F7"/>
    <w:rsid w:val="00EF5C62"/>
    <w:rsid w:val="00EF6D03"/>
    <w:rsid w:val="00EF728A"/>
    <w:rsid w:val="00EF7DEA"/>
    <w:rsid w:val="00F01284"/>
    <w:rsid w:val="00F023C9"/>
    <w:rsid w:val="00F03F03"/>
    <w:rsid w:val="00F04694"/>
    <w:rsid w:val="00F06905"/>
    <w:rsid w:val="00F07361"/>
    <w:rsid w:val="00F07E8C"/>
    <w:rsid w:val="00F10292"/>
    <w:rsid w:val="00F13C99"/>
    <w:rsid w:val="00F1428B"/>
    <w:rsid w:val="00F20DAE"/>
    <w:rsid w:val="00F22124"/>
    <w:rsid w:val="00F22364"/>
    <w:rsid w:val="00F22501"/>
    <w:rsid w:val="00F226AE"/>
    <w:rsid w:val="00F226F7"/>
    <w:rsid w:val="00F27C85"/>
    <w:rsid w:val="00F32391"/>
    <w:rsid w:val="00F34EBB"/>
    <w:rsid w:val="00F36E97"/>
    <w:rsid w:val="00F408E9"/>
    <w:rsid w:val="00F4119E"/>
    <w:rsid w:val="00F416D7"/>
    <w:rsid w:val="00F43B2D"/>
    <w:rsid w:val="00F50185"/>
    <w:rsid w:val="00F507A6"/>
    <w:rsid w:val="00F50B59"/>
    <w:rsid w:val="00F5102E"/>
    <w:rsid w:val="00F51474"/>
    <w:rsid w:val="00F5366D"/>
    <w:rsid w:val="00F546D5"/>
    <w:rsid w:val="00F56A59"/>
    <w:rsid w:val="00F6042F"/>
    <w:rsid w:val="00F60641"/>
    <w:rsid w:val="00F606EF"/>
    <w:rsid w:val="00F61204"/>
    <w:rsid w:val="00F61266"/>
    <w:rsid w:val="00F63077"/>
    <w:rsid w:val="00F664AB"/>
    <w:rsid w:val="00F664B2"/>
    <w:rsid w:val="00F66F54"/>
    <w:rsid w:val="00F71A4B"/>
    <w:rsid w:val="00F72FD3"/>
    <w:rsid w:val="00F76A2B"/>
    <w:rsid w:val="00F77373"/>
    <w:rsid w:val="00F8054E"/>
    <w:rsid w:val="00F80630"/>
    <w:rsid w:val="00F80D20"/>
    <w:rsid w:val="00F83441"/>
    <w:rsid w:val="00F8396B"/>
    <w:rsid w:val="00F84A15"/>
    <w:rsid w:val="00F85A22"/>
    <w:rsid w:val="00F86753"/>
    <w:rsid w:val="00F90E70"/>
    <w:rsid w:val="00F91059"/>
    <w:rsid w:val="00F916F0"/>
    <w:rsid w:val="00F9251A"/>
    <w:rsid w:val="00F94F75"/>
    <w:rsid w:val="00F9538B"/>
    <w:rsid w:val="00F955DB"/>
    <w:rsid w:val="00F95CE8"/>
    <w:rsid w:val="00FA0704"/>
    <w:rsid w:val="00FA2F52"/>
    <w:rsid w:val="00FA479D"/>
    <w:rsid w:val="00FA4CF6"/>
    <w:rsid w:val="00FA5681"/>
    <w:rsid w:val="00FA5FBE"/>
    <w:rsid w:val="00FA60C7"/>
    <w:rsid w:val="00FA74D6"/>
    <w:rsid w:val="00FB06A1"/>
    <w:rsid w:val="00FB1D67"/>
    <w:rsid w:val="00FB309B"/>
    <w:rsid w:val="00FB3136"/>
    <w:rsid w:val="00FB3754"/>
    <w:rsid w:val="00FB4733"/>
    <w:rsid w:val="00FB56A5"/>
    <w:rsid w:val="00FB794D"/>
    <w:rsid w:val="00FC311B"/>
    <w:rsid w:val="00FC3D8C"/>
    <w:rsid w:val="00FC43B2"/>
    <w:rsid w:val="00FC5E98"/>
    <w:rsid w:val="00FC6DC1"/>
    <w:rsid w:val="00FC6F34"/>
    <w:rsid w:val="00FC72A8"/>
    <w:rsid w:val="00FC7739"/>
    <w:rsid w:val="00FC78F1"/>
    <w:rsid w:val="00FD02A2"/>
    <w:rsid w:val="00FD28EF"/>
    <w:rsid w:val="00FD3EC3"/>
    <w:rsid w:val="00FD69F0"/>
    <w:rsid w:val="00FE1747"/>
    <w:rsid w:val="00FE421A"/>
    <w:rsid w:val="00FE5438"/>
    <w:rsid w:val="00FE6DCA"/>
    <w:rsid w:val="00FF086D"/>
    <w:rsid w:val="00FF15C2"/>
    <w:rsid w:val="00FF16D0"/>
    <w:rsid w:val="00FF2443"/>
    <w:rsid w:val="00FF2893"/>
    <w:rsid w:val="00FF2EEE"/>
    <w:rsid w:val="00FF3C59"/>
    <w:rsid w:val="00FF3D09"/>
    <w:rsid w:val="00FF476B"/>
    <w:rsid w:val="00FF50A4"/>
    <w:rsid w:val="00FF56FC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5EC3249"/>
  <w15:chartTrackingRefBased/>
  <w15:docId w15:val="{F619062F-EF39-4803-ABFB-44671905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22364"/>
  </w:style>
  <w:style w:type="paragraph" w:styleId="Nagwek1">
    <w:name w:val="heading 1"/>
    <w:basedOn w:val="Normalny"/>
    <w:next w:val="Normalny"/>
    <w:link w:val="Nagwek1Znak"/>
    <w:uiPriority w:val="99"/>
    <w:qFormat/>
    <w:rsid w:val="0019346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346E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FB37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011F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D011F7"/>
    <w:rPr>
      <w:rFonts w:ascii="Cambria" w:hAnsi="Cambria" w:cs="Times New Roman"/>
      <w:b/>
      <w:bCs/>
      <w:i/>
      <w:iCs/>
      <w:sz w:val="28"/>
      <w:szCs w:val="28"/>
    </w:rPr>
  </w:style>
  <w:style w:type="paragraph" w:styleId="Zwykytekst">
    <w:name w:val="Plain Text"/>
    <w:basedOn w:val="Normalny"/>
    <w:link w:val="ZwykytekstZnak"/>
    <w:uiPriority w:val="99"/>
    <w:rsid w:val="0019346E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locked/>
    <w:rsid w:val="00D011F7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93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D011F7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22364"/>
    <w:rPr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22364"/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19346E"/>
    <w:pPr>
      <w:spacing w:before="100" w:beforeAutospacing="1" w:after="100" w:afterAutospacing="1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011F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9346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011F7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9346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D011F7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19346E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D011F7"/>
    <w:rPr>
      <w:rFonts w:cs="Times New Roman"/>
      <w:sz w:val="20"/>
      <w:szCs w:val="20"/>
    </w:rPr>
  </w:style>
  <w:style w:type="paragraph" w:customStyle="1" w:styleId="Tanu">
    <w:name w:val="Tanu"/>
    <w:basedOn w:val="Normalny"/>
    <w:uiPriority w:val="99"/>
    <w:rsid w:val="002310EC"/>
    <w:pPr>
      <w:spacing w:line="360" w:lineRule="auto"/>
      <w:jc w:val="both"/>
    </w:pPr>
    <w:rPr>
      <w:color w:val="000000"/>
    </w:rPr>
  </w:style>
  <w:style w:type="paragraph" w:customStyle="1" w:styleId="ZnakZnakCharCharZnakZnakCharCharZnakZnakZnak1Znak">
    <w:name w:val="Znak Znak Char Char Znak Znak Char Char Znak Znak Znak1 Znak"/>
    <w:basedOn w:val="Normalny"/>
    <w:uiPriority w:val="99"/>
    <w:rsid w:val="00304917"/>
    <w:rPr>
      <w:sz w:val="24"/>
      <w:szCs w:val="24"/>
    </w:rPr>
  </w:style>
  <w:style w:type="paragraph" w:customStyle="1" w:styleId="txt">
    <w:name w:val="txt"/>
    <w:basedOn w:val="Normalny"/>
    <w:uiPriority w:val="99"/>
    <w:rsid w:val="0030491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uiPriority w:val="99"/>
    <w:rsid w:val="008679C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A918D2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D011F7"/>
    <w:rPr>
      <w:rFonts w:cs="Times New Roman"/>
      <w:sz w:val="20"/>
      <w:szCs w:val="20"/>
    </w:rPr>
  </w:style>
  <w:style w:type="character" w:styleId="Pogrubienie">
    <w:name w:val="Strong"/>
    <w:uiPriority w:val="99"/>
    <w:qFormat/>
    <w:rsid w:val="001F2088"/>
    <w:rPr>
      <w:rFonts w:cs="Times New Roman"/>
      <w:b/>
    </w:rPr>
  </w:style>
  <w:style w:type="character" w:styleId="Numerstrony">
    <w:name w:val="page number"/>
    <w:uiPriority w:val="99"/>
    <w:rsid w:val="00073BB0"/>
    <w:rPr>
      <w:rFonts w:cs="Times New Roman"/>
    </w:rPr>
  </w:style>
  <w:style w:type="paragraph" w:customStyle="1" w:styleId="ZnakZnakCharCharZnakZnakCharCharZnakZnakZnak">
    <w:name w:val="Znak Znak Char Char Znak Znak Char Char Znak Znak Znak"/>
    <w:basedOn w:val="Normalny"/>
    <w:uiPriority w:val="99"/>
    <w:rsid w:val="002423C2"/>
    <w:rPr>
      <w:sz w:val="24"/>
      <w:szCs w:val="24"/>
    </w:rPr>
  </w:style>
  <w:style w:type="paragraph" w:customStyle="1" w:styleId="Char">
    <w:name w:val="Char"/>
    <w:basedOn w:val="Normalny"/>
    <w:uiPriority w:val="99"/>
    <w:rsid w:val="002E2A96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075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D011F7"/>
    <w:rPr>
      <w:rFonts w:cs="Times New Roman"/>
      <w:sz w:val="20"/>
      <w:szCs w:val="20"/>
    </w:rPr>
  </w:style>
  <w:style w:type="paragraph" w:customStyle="1" w:styleId="ZnakZnakCharCharZnakZnakCharCharZnak">
    <w:name w:val="Znak Znak Char Char Znak Znak Char Char Znak"/>
    <w:basedOn w:val="Normalny"/>
    <w:uiPriority w:val="99"/>
    <w:rsid w:val="007B21FD"/>
    <w:rPr>
      <w:sz w:val="24"/>
      <w:szCs w:val="24"/>
    </w:rPr>
  </w:style>
  <w:style w:type="character" w:styleId="Uwydatnienie">
    <w:name w:val="Emphasis"/>
    <w:uiPriority w:val="99"/>
    <w:qFormat/>
    <w:rsid w:val="0034642A"/>
    <w:rPr>
      <w:rFonts w:cs="Times New Roman"/>
      <w:i/>
    </w:rPr>
  </w:style>
  <w:style w:type="character" w:styleId="Odwoaniedokomentarza">
    <w:name w:val="annotation reference"/>
    <w:uiPriority w:val="99"/>
    <w:semiHidden/>
    <w:rsid w:val="00203DE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03DEA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011F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3D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011F7"/>
    <w:rPr>
      <w:rFonts w:cs="Times New Roman"/>
      <w:b/>
      <w:bCs/>
      <w:sz w:val="20"/>
      <w:szCs w:val="20"/>
    </w:rPr>
  </w:style>
  <w:style w:type="character" w:customStyle="1" w:styleId="EmailStyle50">
    <w:name w:val="EmailStyle50"/>
    <w:uiPriority w:val="99"/>
    <w:semiHidden/>
    <w:rsid w:val="000C2113"/>
    <w:rPr>
      <w:rFonts w:ascii="Arial" w:hAnsi="Arial"/>
      <w:color w:val="auto"/>
      <w:sz w:val="20"/>
    </w:rPr>
  </w:style>
  <w:style w:type="paragraph" w:customStyle="1" w:styleId="Akapitzlist1">
    <w:name w:val="Akapit z listą1"/>
    <w:basedOn w:val="Normalny"/>
    <w:uiPriority w:val="99"/>
    <w:rsid w:val="00390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634189"/>
    <w:pPr>
      <w:ind w:left="720"/>
      <w:contextualSpacing/>
    </w:pPr>
  </w:style>
  <w:style w:type="paragraph" w:styleId="Poprawka">
    <w:name w:val="Revision"/>
    <w:hidden/>
    <w:uiPriority w:val="99"/>
    <w:semiHidden/>
    <w:rsid w:val="00436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2A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2A5"/>
  </w:style>
  <w:style w:type="character" w:styleId="Odwoanieprzypisudolnego">
    <w:name w:val="footnote reference"/>
    <w:basedOn w:val="Domylnaczcionkaakapitu"/>
    <w:uiPriority w:val="99"/>
    <w:semiHidden/>
    <w:unhideWhenUsed/>
    <w:rsid w:val="002342A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575EE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locked/>
    <w:rsid w:val="0056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semiHidden/>
    <w:rsid w:val="00FB375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58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602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.zatyka\Dane%20aplikacji\Microsoft\Szablony\DO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60133-2F8B-484B-9FAA-3CAF246C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DOOZ</Template>
  <TotalTime>5</TotalTime>
  <Pages>2</Pages>
  <Words>319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ZDROWIA</vt:lpstr>
    </vt:vector>
  </TitlesOfParts>
  <Company>MZ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ZDROWIA</dc:title>
  <dc:subject/>
  <dc:creator>g.zatyka</dc:creator>
  <cp:keywords/>
  <cp:lastModifiedBy>Banachowicz Tomasz</cp:lastModifiedBy>
  <cp:revision>6</cp:revision>
  <cp:lastPrinted>2017-03-23T15:57:00Z</cp:lastPrinted>
  <dcterms:created xsi:type="dcterms:W3CDTF">2017-08-09T13:03:00Z</dcterms:created>
  <dcterms:modified xsi:type="dcterms:W3CDTF">2017-08-18T11:32:00Z</dcterms:modified>
</cp:coreProperties>
</file>